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14:paraId="7B2651F9" w14:textId="77777777" w:rsidTr="000972F8">
        <w:tc>
          <w:tcPr>
            <w:tcW w:w="8959" w:type="dxa"/>
          </w:tcPr>
          <w:p w14:paraId="4FE0B902" w14:textId="58A1EF25" w:rsidR="007F5B40" w:rsidRPr="00643C8E" w:rsidRDefault="000120BA" w:rsidP="00643C8E">
            <w:pPr>
              <w:pStyle w:val="Title"/>
            </w:pPr>
            <w:r>
              <w:rPr>
                <w:caps w:val="0"/>
              </w:rPr>
              <w:t>Title of Your Article</w:t>
            </w:r>
          </w:p>
        </w:tc>
      </w:tr>
      <w:tr w:rsidR="007F5B40" w14:paraId="5B868CDD" w14:textId="77777777" w:rsidTr="000972F8">
        <w:tc>
          <w:tcPr>
            <w:tcW w:w="8959" w:type="dxa"/>
          </w:tcPr>
          <w:p w14:paraId="0823ABE8" w14:textId="46010E18" w:rsidR="007F5B40" w:rsidRPr="00643C8E" w:rsidRDefault="004C2E2A" w:rsidP="00643C8E">
            <w:pPr>
              <w:pStyle w:val="Author"/>
              <w:jc w:val="center"/>
            </w:pPr>
            <w:r>
              <w:t>First Author</w:t>
            </w:r>
            <w:r w:rsidR="000972F8" w:rsidRPr="000972F8">
              <w:rPr>
                <w:vertAlign w:val="superscript"/>
              </w:rPr>
              <w:t>1</w:t>
            </w:r>
            <w:r w:rsidR="007F5B40" w:rsidRPr="00643C8E">
              <w:t xml:space="preserve">, </w:t>
            </w:r>
            <w:r>
              <w:t>Second Author</w:t>
            </w:r>
            <w:r w:rsidR="000972F8" w:rsidRPr="000972F8">
              <w:rPr>
                <w:vertAlign w:val="superscript"/>
              </w:rPr>
              <w:t>1</w:t>
            </w:r>
            <w:r w:rsidR="000972F8">
              <w:t xml:space="preserve"> and Third Author</w:t>
            </w:r>
            <w:r w:rsidR="000972F8">
              <w:rPr>
                <w:vertAlign w:val="superscript"/>
              </w:rPr>
              <w:t>2</w:t>
            </w:r>
          </w:p>
        </w:tc>
      </w:tr>
      <w:tr w:rsidR="007F5B40" w14:paraId="7E2E645F" w14:textId="77777777" w:rsidTr="000972F8">
        <w:tc>
          <w:tcPr>
            <w:tcW w:w="8959" w:type="dxa"/>
          </w:tcPr>
          <w:p w14:paraId="53D6F338" w14:textId="3852634F" w:rsidR="007F5B40" w:rsidRDefault="000972F8" w:rsidP="00643C8E">
            <w:pPr>
              <w:pStyle w:val="Affiliation"/>
              <w:spacing w:after="0"/>
              <w:jc w:val="center"/>
            </w:pPr>
            <w:r w:rsidRPr="000972F8">
              <w:rPr>
                <w:vertAlign w:val="superscript"/>
              </w:rPr>
              <w:t>1</w:t>
            </w:r>
            <w:r w:rsidR="00EC0AF7">
              <w:t>Affiliation of Author 1</w:t>
            </w:r>
            <w:r w:rsidR="007F5B40" w:rsidRPr="00643C8E">
              <w:t xml:space="preserve">, </w:t>
            </w:r>
            <w:r w:rsidR="00EC0AF7">
              <w:t>City</w:t>
            </w:r>
            <w:r w:rsidR="007F5B40" w:rsidRPr="00643C8E">
              <w:t>,</w:t>
            </w:r>
            <w:r w:rsidR="00EC0AF7" w:rsidRPr="00643C8E">
              <w:t xml:space="preserve"> </w:t>
            </w:r>
            <w:r w:rsidR="007F5B40" w:rsidRPr="00643C8E">
              <w:t>Country</w:t>
            </w:r>
          </w:p>
          <w:p w14:paraId="783D8BA0" w14:textId="1E504C5B" w:rsidR="000972F8" w:rsidRDefault="000972F8" w:rsidP="000972F8">
            <w:pPr>
              <w:pStyle w:val="Abstract"/>
              <w:spacing w:after="0"/>
              <w:jc w:val="center"/>
              <w:rPr>
                <w:i/>
              </w:rPr>
            </w:pPr>
            <w:r w:rsidRPr="000972F8">
              <w:rPr>
                <w:i/>
                <w:vertAlign w:val="superscript"/>
              </w:rPr>
              <w:t>2</w:t>
            </w:r>
            <w:r w:rsidR="00EC0AF7">
              <w:rPr>
                <w:i/>
              </w:rPr>
              <w:t>Affiliation of Author 2</w:t>
            </w:r>
            <w:r w:rsidRPr="000972F8">
              <w:rPr>
                <w:i/>
              </w:rPr>
              <w:t xml:space="preserve">, </w:t>
            </w:r>
            <w:r w:rsidR="00EC0AF7">
              <w:rPr>
                <w:i/>
              </w:rPr>
              <w:t>City</w:t>
            </w:r>
            <w:r w:rsidRPr="000972F8">
              <w:rPr>
                <w:i/>
              </w:rPr>
              <w:t xml:space="preserve">, </w:t>
            </w:r>
            <w:r w:rsidR="00EC0AF7">
              <w:rPr>
                <w:i/>
              </w:rPr>
              <w:t>Country</w:t>
            </w:r>
          </w:p>
          <w:p w14:paraId="098E1382" w14:textId="4DD7E4A4" w:rsidR="00EC0AF7" w:rsidRPr="000972F8" w:rsidRDefault="00EC0AF7" w:rsidP="000972F8">
            <w:pPr>
              <w:pStyle w:val="Abstract"/>
              <w:spacing w:after="0"/>
              <w:jc w:val="center"/>
              <w:rPr>
                <w:i/>
                <w:noProof/>
              </w:rPr>
            </w:pPr>
            <w:r w:rsidRPr="00EC0AF7">
              <w:rPr>
                <w:i/>
                <w:vertAlign w:val="superscript"/>
              </w:rPr>
              <w:t>3</w:t>
            </w:r>
            <w:r>
              <w:rPr>
                <w:i/>
              </w:rPr>
              <w:t xml:space="preserve"> Affiliation of Author 3, City, Country</w:t>
            </w:r>
          </w:p>
          <w:p w14:paraId="6C22629F" w14:textId="772C0AD0" w:rsidR="007F5B40" w:rsidRDefault="00EC0AF7" w:rsidP="00643C8E">
            <w:pPr>
              <w:pStyle w:val="Affiliation"/>
              <w:spacing w:after="0"/>
              <w:jc w:val="center"/>
            </w:pPr>
            <w:r w:rsidRPr="00EC0AF7">
              <w:rPr>
                <w:vertAlign w:val="superscript"/>
              </w:rPr>
              <w:t>1</w:t>
            </w:r>
            <w:r>
              <w:t xml:space="preserve">email, </w:t>
            </w:r>
            <w:r>
              <w:rPr>
                <w:vertAlign w:val="superscript"/>
              </w:rPr>
              <w:t>2</w:t>
            </w:r>
            <w:r>
              <w:t xml:space="preserve">email, </w:t>
            </w:r>
            <w:r>
              <w:rPr>
                <w:vertAlign w:val="superscript"/>
              </w:rPr>
              <w:t>3</w:t>
            </w:r>
            <w:r>
              <w:t>email</w:t>
            </w:r>
          </w:p>
        </w:tc>
      </w:tr>
    </w:tbl>
    <w:p w14:paraId="0E7B0C7A" w14:textId="77777777" w:rsidR="000120BA" w:rsidRDefault="000120BA" w:rsidP="00643C8E">
      <w:pPr>
        <w:pStyle w:val="Abstract"/>
        <w:spacing w:before="240" w:after="600"/>
        <w:ind w:left="1134" w:hanging="1134"/>
        <w:jc w:val="both"/>
      </w:pPr>
    </w:p>
    <w:p w14:paraId="67FF3D30" w14:textId="45DB5A91" w:rsidR="000120BA" w:rsidRDefault="007F5B40" w:rsidP="000120BA">
      <w:pPr>
        <w:pStyle w:val="Abstract"/>
        <w:spacing w:before="120" w:after="0"/>
        <w:ind w:left="1134" w:hanging="1134"/>
        <w:jc w:val="center"/>
      </w:pPr>
      <w:r w:rsidRPr="005648ED">
        <w:rPr>
          <w:b/>
          <w:bCs/>
        </w:rPr>
        <w:t>Abstract</w:t>
      </w:r>
      <w:r w:rsidRPr="00643C8E">
        <w:t>:</w:t>
      </w:r>
    </w:p>
    <w:p w14:paraId="6A8F2CBF" w14:textId="51855FD6" w:rsidR="007F5B40" w:rsidRDefault="00257D06" w:rsidP="000120BA">
      <w:pPr>
        <w:pStyle w:val="Abstract"/>
        <w:spacing w:before="40" w:after="120"/>
        <w:ind w:left="426" w:right="454" w:firstLine="0"/>
        <w:jc w:val="both"/>
      </w:pPr>
      <w:r w:rsidRPr="00643C8E">
        <w:t xml:space="preserve">The abstract should summarize the contents of the paper and should contain at least </w:t>
      </w:r>
      <w:r w:rsidR="00EC0AF7">
        <w:t>100</w:t>
      </w:r>
      <w:r w:rsidRPr="00643C8E">
        <w:t xml:space="preserve"> and at most </w:t>
      </w:r>
      <w:r w:rsidR="00FB533C" w:rsidRPr="00643C8E">
        <w:t>200</w:t>
      </w:r>
      <w:r w:rsidRPr="00643C8E">
        <w:t xml:space="preserve"> words. It should be set in 9-point font size</w:t>
      </w:r>
      <w:r w:rsidR="00FB533C" w:rsidRPr="00643C8E">
        <w:t>, justified</w:t>
      </w:r>
      <w:r w:rsidRPr="00643C8E">
        <w:t xml:space="preserve"> and should </w:t>
      </w:r>
      <w:r w:rsidR="001D12AF">
        <w:t>have a hanging indent of 2-centimenter</w:t>
      </w:r>
      <w:r w:rsidRPr="00643C8E">
        <w:t xml:space="preserve">. There should be </w:t>
      </w:r>
      <w:r w:rsidR="001D12AF">
        <w:t>a space before of 12-point and after of 30-point</w:t>
      </w:r>
      <w:r w:rsidR="007F5B40">
        <w:t>.</w:t>
      </w:r>
    </w:p>
    <w:p w14:paraId="21FCABC4" w14:textId="3CEC3465" w:rsidR="000120BA" w:rsidRDefault="000120BA" w:rsidP="000120BA">
      <w:pPr>
        <w:pStyle w:val="Abstract"/>
        <w:spacing w:before="240" w:after="120"/>
        <w:ind w:left="1134" w:hanging="1134"/>
        <w:jc w:val="both"/>
      </w:pPr>
      <w:r w:rsidRPr="005648ED">
        <w:rPr>
          <w:b/>
          <w:bCs/>
        </w:rPr>
        <w:t>Keywords</w:t>
      </w:r>
      <w:r>
        <w:t xml:space="preserve">: </w:t>
      </w:r>
      <w:r w:rsidRPr="000120BA">
        <w:rPr>
          <w:i/>
          <w:iCs/>
        </w:rPr>
        <w:t>Keyword 1,</w:t>
      </w:r>
      <w:r>
        <w:t xml:space="preserve"> </w:t>
      </w:r>
      <w:r w:rsidRPr="000120BA">
        <w:rPr>
          <w:i/>
          <w:iCs/>
        </w:rPr>
        <w:t xml:space="preserve">Keyword </w:t>
      </w:r>
      <w:r>
        <w:rPr>
          <w:i/>
          <w:iCs/>
        </w:rPr>
        <w:t>2</w:t>
      </w:r>
      <w:r w:rsidRPr="000120BA">
        <w:rPr>
          <w:i/>
          <w:iCs/>
        </w:rPr>
        <w:t>,</w:t>
      </w:r>
      <w:r>
        <w:rPr>
          <w:i/>
          <w:iCs/>
        </w:rPr>
        <w:t xml:space="preserve"> </w:t>
      </w:r>
      <w:r w:rsidRPr="000120BA">
        <w:rPr>
          <w:i/>
          <w:iCs/>
        </w:rPr>
        <w:t xml:space="preserve">Keyword </w:t>
      </w:r>
      <w:r>
        <w:rPr>
          <w:i/>
          <w:iCs/>
        </w:rPr>
        <w:t>3</w:t>
      </w:r>
      <w:r w:rsidRPr="000120BA">
        <w:rPr>
          <w:i/>
          <w:iCs/>
        </w:rPr>
        <w:t>,</w:t>
      </w:r>
      <w:r>
        <w:rPr>
          <w:i/>
          <w:iCs/>
        </w:rPr>
        <w:t xml:space="preserve"> </w:t>
      </w:r>
      <w:r w:rsidRPr="000120BA">
        <w:rPr>
          <w:i/>
          <w:iCs/>
        </w:rPr>
        <w:t xml:space="preserve">Keyword </w:t>
      </w:r>
      <w:r>
        <w:rPr>
          <w:i/>
          <w:iCs/>
        </w:rPr>
        <w:t>4</w:t>
      </w:r>
      <w:r w:rsidRPr="000120BA">
        <w:rPr>
          <w:i/>
          <w:iCs/>
        </w:rPr>
        <w:t xml:space="preserve">, Keyword </w:t>
      </w:r>
      <w:r>
        <w:rPr>
          <w:i/>
          <w:iCs/>
        </w:rPr>
        <w:t>5</w:t>
      </w:r>
      <w:r>
        <w:t xml:space="preserve"> </w:t>
      </w:r>
      <w:r w:rsidR="00755859">
        <w:t>(at least 3 keywords)</w:t>
      </w:r>
    </w:p>
    <w:p w14:paraId="3C519A50" w14:textId="77777777" w:rsidR="007F5B40" w:rsidRDefault="007F5B40">
      <w:pPr>
        <w:ind w:firstLine="0"/>
      </w:pPr>
    </w:p>
    <w:p w14:paraId="11B4893C" w14:textId="219A6CEE" w:rsidR="000120BA" w:rsidRDefault="000120BA">
      <w:pPr>
        <w:ind w:firstLine="0"/>
        <w:sectPr w:rsidR="000120BA" w:rsidSect="00643C8E">
          <w:headerReference w:type="even" r:id="rId7"/>
          <w:headerReference w:type="default" r:id="rId8"/>
          <w:footerReference w:type="even" r:id="rId9"/>
          <w:headerReference w:type="first" r:id="rId10"/>
          <w:footerReference w:type="first" r:id="rId11"/>
          <w:type w:val="continuous"/>
          <w:pgSz w:w="11907" w:h="16840" w:code="9"/>
          <w:pgMar w:top="1871" w:right="1474" w:bottom="2381" w:left="1474" w:header="794" w:footer="1417" w:gutter="0"/>
          <w:cols w:space="720"/>
          <w:titlePg/>
          <w:docGrid w:linePitch="272"/>
        </w:sectPr>
      </w:pPr>
    </w:p>
    <w:p w14:paraId="56018136" w14:textId="02E7F99C" w:rsidR="007F5B40" w:rsidRPr="00E96B72" w:rsidRDefault="007F5B40" w:rsidP="00C86FEB">
      <w:pPr>
        <w:pStyle w:val="Heading1"/>
        <w:numPr>
          <w:ilvl w:val="0"/>
          <w:numId w:val="0"/>
        </w:numPr>
        <w:tabs>
          <w:tab w:val="clear" w:pos="426"/>
        </w:tabs>
        <w:spacing w:before="0" w:after="240"/>
        <w:ind w:left="397" w:hanging="397"/>
        <w:rPr>
          <w:b w:val="0"/>
          <w:caps w:val="0"/>
          <w:kern w:val="0"/>
          <w:sz w:val="20"/>
        </w:rPr>
      </w:pPr>
      <w:r>
        <w:t>1</w:t>
      </w:r>
      <w:r>
        <w:tab/>
      </w:r>
      <w:r w:rsidR="00E96B72" w:rsidRPr="00E96B72">
        <w:rPr>
          <w:bCs/>
          <w:caps w:val="0"/>
          <w:kern w:val="0"/>
          <w:szCs w:val="26"/>
        </w:rPr>
        <w:t>Introduction</w:t>
      </w:r>
    </w:p>
    <w:p w14:paraId="12C6DA39" w14:textId="55A6EE1B" w:rsidR="00641136" w:rsidRDefault="00EC0AF7" w:rsidP="0021346E">
      <w:pPr>
        <w:spacing w:line="240" w:lineRule="auto"/>
        <w:ind w:firstLine="0"/>
      </w:pPr>
      <w:r>
        <w:t>W</w:t>
      </w:r>
      <w:r w:rsidR="0021346E">
        <w:t>e ask authors</w:t>
      </w:r>
      <w:r>
        <w:t xml:space="preserve"> to</w:t>
      </w:r>
      <w:r w:rsidR="00DE1CEB">
        <w:t xml:space="preserve"> </w:t>
      </w:r>
      <w:r w:rsidR="0021346E">
        <w:t>follow the guidelines explained in this example</w:t>
      </w:r>
      <w:r w:rsidR="00DE1CEB">
        <w:t>,</w:t>
      </w:r>
      <w:r w:rsidR="00746081">
        <w:t xml:space="preserve"> in order to a</w:t>
      </w:r>
      <w:r w:rsidR="00062294">
        <w:t>chi</w:t>
      </w:r>
      <w:r w:rsidR="00746081">
        <w:t>e</w:t>
      </w:r>
      <w:r w:rsidR="00062294">
        <w:t>ve the highest quality possible</w:t>
      </w:r>
      <w:r w:rsidR="0021346E">
        <w:t>.</w:t>
      </w:r>
    </w:p>
    <w:p w14:paraId="71AE7BDE" w14:textId="77777777"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14:paraId="4DD2F892" w14:textId="6A0DBBCD" w:rsidR="007F5B40" w:rsidRDefault="007F5B40" w:rsidP="00C86FEB">
      <w:pPr>
        <w:pStyle w:val="Heading1"/>
        <w:numPr>
          <w:ilvl w:val="0"/>
          <w:numId w:val="0"/>
        </w:numPr>
        <w:tabs>
          <w:tab w:val="clear" w:pos="426"/>
        </w:tabs>
        <w:spacing w:before="480" w:after="240"/>
        <w:ind w:left="397" w:hanging="397"/>
      </w:pPr>
      <w:r>
        <w:t>2</w:t>
      </w:r>
      <w:r>
        <w:tab/>
      </w:r>
      <w:r w:rsidR="00E96B72">
        <w:rPr>
          <w:bCs/>
          <w:caps w:val="0"/>
          <w:kern w:val="0"/>
          <w:szCs w:val="26"/>
        </w:rPr>
        <w:t>Manuscript Preparation</w:t>
      </w:r>
    </w:p>
    <w:p w14:paraId="3196DBDF" w14:textId="77777777"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14:paraId="037DC3E5" w14:textId="77777777" w:rsidR="0055584F" w:rsidRDefault="0055584F" w:rsidP="00C86FEB">
      <w:pPr>
        <w:spacing w:line="240" w:lineRule="auto"/>
        <w:ind w:firstLine="284"/>
      </w:pPr>
      <w:r>
        <w:t>Please remember that all the papers must be in English and without orthographic errors.</w:t>
      </w:r>
    </w:p>
    <w:p w14:paraId="0AD0DF6B" w14:textId="77777777"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14:paraId="0A17BA55" w14:textId="77777777"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14:paraId="136BA77D" w14:textId="77777777" w:rsidR="005648ED" w:rsidRDefault="005648ED" w:rsidP="00AA537B">
      <w:pPr>
        <w:tabs>
          <w:tab w:val="left" w:pos="567"/>
        </w:tabs>
        <w:spacing w:after="220" w:line="260" w:lineRule="exact"/>
        <w:ind w:left="567" w:hanging="567"/>
        <w:jc w:val="left"/>
        <w:rPr>
          <w:b/>
          <w:sz w:val="24"/>
        </w:rPr>
      </w:pPr>
    </w:p>
    <w:p w14:paraId="4B53F3AB" w14:textId="333500C7" w:rsidR="00073A6F" w:rsidRPr="00AA537B" w:rsidRDefault="00073A6F" w:rsidP="00AA537B">
      <w:pPr>
        <w:tabs>
          <w:tab w:val="left" w:pos="567"/>
        </w:tabs>
        <w:spacing w:after="220" w:line="260" w:lineRule="exact"/>
        <w:ind w:left="567" w:hanging="567"/>
        <w:jc w:val="left"/>
        <w:rPr>
          <w:b/>
          <w:sz w:val="24"/>
        </w:rPr>
      </w:pPr>
      <w:r w:rsidRPr="00AA537B">
        <w:rPr>
          <w:b/>
          <w:sz w:val="24"/>
        </w:rPr>
        <w:t>2.1</w:t>
      </w:r>
      <w:r w:rsidRPr="00AA537B">
        <w:rPr>
          <w:b/>
          <w:sz w:val="24"/>
        </w:rPr>
        <w:tab/>
        <w:t>Page Setup</w:t>
      </w:r>
    </w:p>
    <w:p w14:paraId="6EB7C813" w14:textId="77777777"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14:paraId="1B8382C1" w14:textId="77777777" w:rsidR="00073A6F" w:rsidRDefault="00990458" w:rsidP="00623991">
      <w:pPr>
        <w:numPr>
          <w:ilvl w:val="0"/>
          <w:numId w:val="4"/>
        </w:numPr>
        <w:tabs>
          <w:tab w:val="clear" w:pos="1004"/>
        </w:tabs>
        <w:spacing w:line="240" w:lineRule="auto"/>
        <w:ind w:left="500"/>
      </w:pPr>
      <w:r>
        <w:t>Top: 3,3 cm;</w:t>
      </w:r>
    </w:p>
    <w:p w14:paraId="1F3BF7B6" w14:textId="77777777" w:rsidR="00990458" w:rsidRDefault="00990458" w:rsidP="00623991">
      <w:pPr>
        <w:numPr>
          <w:ilvl w:val="0"/>
          <w:numId w:val="4"/>
        </w:numPr>
        <w:tabs>
          <w:tab w:val="clear" w:pos="1004"/>
        </w:tabs>
        <w:spacing w:line="240" w:lineRule="auto"/>
        <w:ind w:left="500"/>
      </w:pPr>
      <w:r>
        <w:t>Bottom: 4,2 cm;</w:t>
      </w:r>
    </w:p>
    <w:p w14:paraId="5A9AD389" w14:textId="77777777" w:rsidR="00990458" w:rsidRDefault="00990458" w:rsidP="00990458">
      <w:pPr>
        <w:numPr>
          <w:ilvl w:val="0"/>
          <w:numId w:val="4"/>
        </w:numPr>
        <w:tabs>
          <w:tab w:val="clear" w:pos="1004"/>
        </w:tabs>
        <w:spacing w:line="240" w:lineRule="auto"/>
        <w:ind w:left="500"/>
      </w:pPr>
      <w:r>
        <w:t>Left: 2,6 cm</w:t>
      </w:r>
      <w:r w:rsidR="00456441">
        <w:t>;</w:t>
      </w:r>
    </w:p>
    <w:p w14:paraId="00B2277C" w14:textId="77777777" w:rsidR="00990458" w:rsidRDefault="00990458" w:rsidP="00990458">
      <w:pPr>
        <w:numPr>
          <w:ilvl w:val="0"/>
          <w:numId w:val="4"/>
        </w:numPr>
        <w:tabs>
          <w:tab w:val="clear" w:pos="1004"/>
        </w:tabs>
        <w:spacing w:line="240" w:lineRule="auto"/>
        <w:ind w:left="500"/>
      </w:pPr>
      <w:r>
        <w:t>Right: 2,6 cm.</w:t>
      </w:r>
    </w:p>
    <w:p w14:paraId="4DA16510" w14:textId="77777777" w:rsidR="00FF5532" w:rsidRDefault="00FF5532" w:rsidP="00FF5532">
      <w:pPr>
        <w:spacing w:line="240" w:lineRule="auto"/>
      </w:pPr>
    </w:p>
    <w:p w14:paraId="43AEE650" w14:textId="77777777" w:rsidR="00FF5532" w:rsidRDefault="00FF5532" w:rsidP="00FF5532">
      <w:pPr>
        <w:spacing w:line="240" w:lineRule="auto"/>
      </w:pPr>
      <w:r>
        <w:t>It is advisable to keep all the given values.</w:t>
      </w:r>
    </w:p>
    <w:p w14:paraId="27C665A7" w14:textId="77777777"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14:paraId="0136824D" w14:textId="77777777" w:rsidR="00FF5532" w:rsidRDefault="00FF5532" w:rsidP="00FF5532">
      <w:pPr>
        <w:numPr>
          <w:ilvl w:val="0"/>
          <w:numId w:val="4"/>
        </w:numPr>
        <w:tabs>
          <w:tab w:val="clear" w:pos="1004"/>
        </w:tabs>
        <w:spacing w:line="240" w:lineRule="auto"/>
        <w:ind w:left="500"/>
      </w:pPr>
      <w:r>
        <w:t>Header: 1,4 cm;</w:t>
      </w:r>
    </w:p>
    <w:p w14:paraId="23317427" w14:textId="77777777" w:rsidR="00FF5532" w:rsidRDefault="00FF5532" w:rsidP="005A77E1">
      <w:pPr>
        <w:numPr>
          <w:ilvl w:val="0"/>
          <w:numId w:val="4"/>
        </w:numPr>
        <w:tabs>
          <w:tab w:val="clear" w:pos="1004"/>
        </w:tabs>
        <w:spacing w:line="240" w:lineRule="auto"/>
        <w:ind w:left="500"/>
      </w:pPr>
      <w:r>
        <w:t>Footer: 2,5 cm.</w:t>
      </w:r>
    </w:p>
    <w:p w14:paraId="3B41CE24" w14:textId="77777777" w:rsidR="005A77E1" w:rsidRDefault="005A77E1" w:rsidP="005A77E1">
      <w:pPr>
        <w:spacing w:line="240" w:lineRule="auto"/>
        <w:ind w:left="140" w:firstLine="0"/>
      </w:pPr>
    </w:p>
    <w:p w14:paraId="668E157A" w14:textId="77777777" w:rsidR="005A77E1" w:rsidRDefault="005A77E1" w:rsidP="004F5959">
      <w:pPr>
        <w:spacing w:line="240" w:lineRule="auto"/>
      </w:pPr>
      <w:r>
        <w:t>Any text or material outside the aforementioned margins will not be printed.</w:t>
      </w:r>
    </w:p>
    <w:p w14:paraId="73DADC1C" w14:textId="77777777"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14:paraId="2E3B0281" w14:textId="77777777" w:rsidR="00073A6F" w:rsidRDefault="00061BBE" w:rsidP="00061BBE">
      <w:pPr>
        <w:spacing w:line="240" w:lineRule="auto"/>
        <w:ind w:firstLine="0"/>
      </w:pPr>
      <w:r>
        <w:t>This section must be in one column.</w:t>
      </w:r>
    </w:p>
    <w:p w14:paraId="28DBCABC" w14:textId="77777777"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14:paraId="12FD46CC" w14:textId="77777777" w:rsidR="00436240" w:rsidRDefault="00B60584" w:rsidP="00436240">
      <w:pPr>
        <w:spacing w:line="240" w:lineRule="auto"/>
        <w:ind w:firstLine="0"/>
      </w:pPr>
      <w:r>
        <w:t xml:space="preserve">Use 15-point type for the title, aligned to the center, linespace exactly at 17-point with a bold font style and </w:t>
      </w:r>
      <w:r w:rsidR="00486DCC">
        <w:t>initial letters capitalized</w:t>
      </w:r>
      <w:r>
        <w:t>.</w:t>
      </w:r>
      <w:r w:rsidR="00436240">
        <w:t xml:space="preserve"> No formulas or special characters of any form or language are allowed in the title.</w:t>
      </w:r>
    </w:p>
    <w:p w14:paraId="1991B1F0" w14:textId="77777777" w:rsidR="00486DCC" w:rsidRDefault="00486DCC" w:rsidP="00436240">
      <w:pPr>
        <w:spacing w:line="240" w:lineRule="auto"/>
        <w:ind w:firstLine="0"/>
      </w:pPr>
      <w:r w:rsidRPr="00486DCC">
        <w:t>Words like “is”, “or”, “then”, etc. should not be capitalized unless th</w:t>
      </w:r>
      <w:r>
        <w:t xml:space="preserve">ey are the first word of the </w:t>
      </w:r>
      <w:r w:rsidRPr="00486DCC">
        <w:t>title.</w:t>
      </w:r>
    </w:p>
    <w:p w14:paraId="05641603" w14:textId="77777777"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6BAD320D" w14:textId="77777777" w:rsidR="009A74F4" w:rsidRDefault="009A74F4" w:rsidP="009A74F4">
      <w:pPr>
        <w:spacing w:line="240" w:lineRule="auto"/>
        <w:ind w:firstLine="0"/>
      </w:pPr>
      <w:r>
        <w:t xml:space="preserve">Added on the same line as the title preceded by a colon (:). Use 15-point type for the subtitle, aligned </w:t>
      </w:r>
      <w:r>
        <w:lastRenderedPageBreak/>
        <w:t xml:space="preserve">to the center, linespace exactly at 17-point with a bold font style and </w:t>
      </w:r>
      <w:r w:rsidRPr="0032565A">
        <w:t>initial letters capitalized</w:t>
      </w:r>
      <w:r>
        <w:t>. No formulas or special characters of any form or language are allowed in the subtitle.</w:t>
      </w:r>
    </w:p>
    <w:p w14:paraId="6E660911" w14:textId="77777777" w:rsidR="00436240" w:rsidRDefault="009A74F4" w:rsidP="009A74F4">
      <w:pPr>
        <w:spacing w:line="240" w:lineRule="auto"/>
        <w:ind w:firstLine="0"/>
      </w:pPr>
      <w:r>
        <w:t>Words like “is”, “or”, “then”, etc. should not be capitalized unless they are the first word of the subtitle.</w:t>
      </w:r>
    </w:p>
    <w:p w14:paraId="5B76C430" w14:textId="77777777"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76515EBE" w14:textId="77777777" w:rsidR="00073A6F" w:rsidRDefault="00277E32" w:rsidP="00277E32">
      <w:pPr>
        <w:spacing w:line="240" w:lineRule="auto"/>
        <w:ind w:firstLine="0"/>
      </w:pPr>
      <w:r>
        <w:t>Author(s) name(s) should be aligned to the center with</w:t>
      </w:r>
      <w:r w:rsidR="00A931A9">
        <w:t xml:space="preserve"> linespace exactly at 1</w:t>
      </w:r>
      <w:r w:rsidR="00D4692E">
        <w:t>3</w:t>
      </w:r>
      <w:r w:rsidR="00A931A9">
        <w:t>-point</w:t>
      </w:r>
      <w:r w:rsidR="00617EC1">
        <w:t xml:space="preserve">. The text </w:t>
      </w:r>
      <w:r w:rsidR="0073067E">
        <w:t>must</w:t>
      </w:r>
      <w:r w:rsidR="00617EC1">
        <w:t xml:space="preserve"> be set to 11-point.</w:t>
      </w:r>
    </w:p>
    <w:p w14:paraId="2AACA226" w14:textId="77777777" w:rsidR="00277E32" w:rsidRDefault="00617EC1" w:rsidP="0073067E">
      <w:pPr>
        <w:spacing w:line="240" w:lineRule="auto"/>
        <w:ind w:firstLine="284"/>
      </w:pPr>
      <w:r>
        <w:t xml:space="preserve">There should be a spacing </w:t>
      </w:r>
      <w:r w:rsidR="0073067E">
        <w:t xml:space="preserve">before </w:t>
      </w:r>
      <w:r>
        <w:t>of 24-point.</w:t>
      </w:r>
    </w:p>
    <w:p w14:paraId="3BD560D9"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03F144E5" w14:textId="77777777" w:rsidR="00073A6F" w:rsidRDefault="00344E87" w:rsidP="00344E87">
      <w:pPr>
        <w:spacing w:line="240" w:lineRule="auto"/>
        <w:ind w:firstLine="0"/>
      </w:pPr>
      <w:r>
        <w:t>Affiliation(s) should appear aligned to the center including organisation, address and e-mail.</w:t>
      </w:r>
    </w:p>
    <w:p w14:paraId="59ECB36C" w14:textId="77777777" w:rsidR="00344E87" w:rsidRDefault="00344E87" w:rsidP="00073A6F">
      <w:pPr>
        <w:spacing w:line="240" w:lineRule="auto"/>
        <w:ind w:firstLine="284"/>
      </w:pPr>
      <w:r>
        <w:t xml:space="preserve">The linespace </w:t>
      </w:r>
      <w:r w:rsidR="0073067E">
        <w:t>must</w:t>
      </w:r>
      <w:r>
        <w:t xml:space="preserve"> be of exactly 11-point with 9-point of font </w:t>
      </w:r>
      <w:r w:rsidR="00D4692E">
        <w:t>size</w:t>
      </w:r>
      <w:r>
        <w:t xml:space="preserve"> and the font style set to italic.</w:t>
      </w:r>
    </w:p>
    <w:p w14:paraId="68AC12D8"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2C5BD5CA" w14:textId="77777777"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Keywords should appear justified, with a linespace exactly of 11-point, a hanging indent of 2-centimeters, spacing before of 48-point</w:t>
      </w:r>
      <w:r w:rsidR="00ED2DCB">
        <w:t>, no spacing after</w:t>
      </w:r>
      <w:r>
        <w:t xml:space="preserve"> and font size of 9-point.</w:t>
      </w:r>
    </w:p>
    <w:p w14:paraId="5A2580BF" w14:textId="77777777" w:rsidR="00115F88" w:rsidRDefault="00115F88" w:rsidP="00115F88">
      <w:pPr>
        <w:spacing w:line="240" w:lineRule="auto"/>
        <w:ind w:firstLine="284"/>
      </w:pPr>
      <w:r>
        <w:t xml:space="preserve">The sentence </w:t>
      </w:r>
      <w:r w:rsidR="00CC21C7">
        <w:t>must</w:t>
      </w:r>
      <w:r>
        <w:t xml:space="preserve"> end with a period.</w:t>
      </w:r>
    </w:p>
    <w:p w14:paraId="6BC8FB79"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186433DD" w14:textId="77777777" w:rsidR="00073A6F" w:rsidRDefault="002E3A54" w:rsidP="00D4692E">
      <w:pPr>
        <w:spacing w:line="240" w:lineRule="auto"/>
        <w:ind w:firstLine="0"/>
      </w:pPr>
      <w:r>
        <w:t xml:space="preserve">Each paper must have an abstract. The abstract should appear justified, with a linespace exactly of 11-point, a hanging indent of 2-centimeters, spacing before of </w:t>
      </w:r>
      <w:r w:rsidR="00016545">
        <w:t>12</w:t>
      </w:r>
      <w:r>
        <w:t>-point and after of 30-point, and font size of 9-point.</w:t>
      </w:r>
    </w:p>
    <w:p w14:paraId="57267622" w14:textId="77777777" w:rsidR="00115F88" w:rsidRDefault="00115F88" w:rsidP="00115F88">
      <w:pPr>
        <w:spacing w:line="240" w:lineRule="auto"/>
        <w:ind w:firstLine="284"/>
      </w:pPr>
      <w:r>
        <w:t xml:space="preserve">The sentence </w:t>
      </w:r>
      <w:r w:rsidR="00CC21C7">
        <w:t>must</w:t>
      </w:r>
      <w:r>
        <w:t xml:space="preserve"> end with a period.</w:t>
      </w:r>
    </w:p>
    <w:p w14:paraId="798ECFD0" w14:textId="77777777"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76C75A1E" w14:textId="77777777" w:rsidR="00B23A95" w:rsidRDefault="00B23A95" w:rsidP="00B23A95">
      <w:pPr>
        <w:spacing w:line="240" w:lineRule="auto"/>
        <w:ind w:firstLine="0"/>
      </w:pPr>
      <w:r>
        <w:t>This section must be in two columns.</w:t>
      </w:r>
    </w:p>
    <w:p w14:paraId="58D91EF8" w14:textId="77777777"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14:paraId="1C85E37E" w14:textId="77777777" w:rsidR="00002981" w:rsidRDefault="00002981" w:rsidP="00073A6F">
      <w:pPr>
        <w:spacing w:line="240" w:lineRule="auto"/>
        <w:ind w:firstLine="284"/>
      </w:pPr>
      <w:r>
        <w:t xml:space="preserve">The section text </w:t>
      </w:r>
      <w:r w:rsidR="00B373AF">
        <w:t>must</w:t>
      </w:r>
      <w:r>
        <w:t xml:space="preserve"> be </w:t>
      </w:r>
      <w:r w:rsidR="00500B37">
        <w:t xml:space="preserve">set to </w:t>
      </w:r>
      <w:r>
        <w:t>10-point, justified and linespace single.</w:t>
      </w:r>
    </w:p>
    <w:p w14:paraId="5775129E" w14:textId="77777777" w:rsidR="00002981" w:rsidRDefault="00002981" w:rsidP="00073A6F">
      <w:pPr>
        <w:spacing w:line="240" w:lineRule="auto"/>
        <w:ind w:firstLine="284"/>
      </w:pPr>
      <w:r>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0,5-centimeter.</w:t>
      </w:r>
    </w:p>
    <w:p w14:paraId="415819EE" w14:textId="77777777"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6BE793D4" w14:textId="77777777"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linespace exactly at 15-point, hanging indent of 0,7-centimeter and with an additional spacing of 24-point before (not applicable to the first title section of the paper) and 12-point after.</w:t>
      </w:r>
    </w:p>
    <w:p w14:paraId="2E1F1A16" w14:textId="77777777" w:rsidR="00FB14B2" w:rsidRDefault="00FB14B2" w:rsidP="00073A6F">
      <w:pPr>
        <w:spacing w:line="240" w:lineRule="auto"/>
        <w:ind w:firstLine="284"/>
      </w:pPr>
      <w:r>
        <w:t>No dot should be included after the section title number.</w:t>
      </w:r>
    </w:p>
    <w:p w14:paraId="7A389162"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672E632C" w14:textId="77777777"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linespace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14:paraId="799F7183" w14:textId="77777777" w:rsidR="00C30895" w:rsidRDefault="00C30895" w:rsidP="000702A3">
      <w:pPr>
        <w:spacing w:line="240" w:lineRule="auto"/>
        <w:ind w:firstLine="284"/>
      </w:pPr>
      <w:r>
        <w:t>Words like “is”, “or”, “then</w:t>
      </w:r>
      <w:r w:rsidR="00CA0BE3">
        <w:t>”</w:t>
      </w:r>
      <w:r>
        <w:t xml:space="preserve">, etc should not be capitalized unless it is the first word of the subsection title. </w:t>
      </w:r>
    </w:p>
    <w:p w14:paraId="74D2A952" w14:textId="77777777" w:rsidR="000702A3" w:rsidRDefault="00445095" w:rsidP="000702A3">
      <w:pPr>
        <w:spacing w:line="240" w:lineRule="auto"/>
        <w:ind w:firstLine="284"/>
      </w:pPr>
      <w:r>
        <w:t xml:space="preserve">No dot should be included after the </w:t>
      </w:r>
      <w:r w:rsidR="00946E1D">
        <w:t>sub</w:t>
      </w:r>
      <w:r>
        <w:t>section title number.</w:t>
      </w:r>
    </w:p>
    <w:p w14:paraId="50B69D02"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08B23710" w14:textId="77777777"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linespace exactly at 12-point, hanging indent of 1,0-centimeter and with an additional spacing of 10-point before (not applicable </w:t>
      </w:r>
      <w:r w:rsidR="00C54C99">
        <w:t>right</w:t>
      </w:r>
      <w:r>
        <w:t xml:space="preserve"> after a subsection title) and 10-point after. </w:t>
      </w:r>
    </w:p>
    <w:p w14:paraId="37F7126A" w14:textId="77777777"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14:paraId="1C8A4FCA" w14:textId="77777777" w:rsidR="000702A3" w:rsidRDefault="00445095" w:rsidP="000702A3">
      <w:pPr>
        <w:spacing w:line="240" w:lineRule="auto"/>
        <w:ind w:firstLine="284"/>
      </w:pPr>
      <w:r>
        <w:t xml:space="preserve">No dot should be included after the </w:t>
      </w:r>
      <w:r w:rsidR="00946E1D">
        <w:t>sub sub</w:t>
      </w:r>
      <w:r>
        <w:t>section title number.</w:t>
      </w:r>
    </w:p>
    <w:p w14:paraId="0123C5B7"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54649BFA" w14:textId="77777777"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14:paraId="32C09CE4" w14:textId="77777777"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14:paraId="224F9851" w14:textId="77777777" w:rsidR="00377B7A" w:rsidRDefault="00377B7A" w:rsidP="00377B7A">
      <w:pPr>
        <w:spacing w:line="240" w:lineRule="auto"/>
        <w:ind w:firstLine="284"/>
      </w:pPr>
      <w:r>
        <w:t>Tables should be properly numbered, centered and should always have a caption positioned above it. Captions with one line should be centered and if it has more than one line should be set to justified. The font size to use is 9-point. No bold or italic font style should be used. Spacing before and after should be of 12-point and 6-point, respectively.</w:t>
      </w:r>
    </w:p>
    <w:p w14:paraId="62932BD2" w14:textId="77777777" w:rsidR="00377B7A" w:rsidRDefault="00377B7A" w:rsidP="00377B7A">
      <w:pPr>
        <w:spacing w:line="240" w:lineRule="auto"/>
        <w:ind w:firstLine="284"/>
      </w:pPr>
      <w:r>
        <w:t xml:space="preserve">The final sentence of a caption </w:t>
      </w:r>
      <w:r w:rsidR="00CC21C7">
        <w:t>must</w:t>
      </w:r>
      <w:r>
        <w:t xml:space="preserve"> end with a period.</w:t>
      </w:r>
    </w:p>
    <w:p w14:paraId="430513AC" w14:textId="7763492F" w:rsidR="00FB3F5E" w:rsidRPr="00FB3F5E" w:rsidRDefault="00234A56" w:rsidP="00FB3F5E">
      <w:pPr>
        <w:spacing w:before="240" w:after="120" w:line="240" w:lineRule="auto"/>
        <w:ind w:firstLine="0"/>
        <w:jc w:val="center"/>
        <w:rPr>
          <w:sz w:val="18"/>
        </w:rPr>
      </w:pPr>
      <w:r>
        <w:rPr>
          <w:sz w:val="18"/>
        </w:rPr>
        <w:lastRenderedPageBreak/>
        <w:t>Table</w:t>
      </w:r>
      <w:r w:rsidR="00FB3F5E" w:rsidRPr="00FB3F5E">
        <w:rPr>
          <w:sz w:val="18"/>
        </w:rPr>
        <w:t xml:space="preserve"> 1: This caption has one line so it is </w:t>
      </w:r>
      <w:r w:rsidR="00C756E7" w:rsidRPr="00FB3F5E">
        <w:rPr>
          <w:sz w:val="18"/>
        </w:rPr>
        <w:t>centred</w:t>
      </w:r>
      <w:r w:rsidR="00FB3F5E" w:rsidRPr="00FB3F5E">
        <w:rPr>
          <w:sz w:val="18"/>
        </w:rPr>
        <w:t>.</w:t>
      </w:r>
    </w:p>
    <w:tbl>
      <w:tblPr>
        <w:tblStyle w:val="PlainTable2"/>
        <w:tblW w:w="0" w:type="auto"/>
        <w:tblLook w:val="01E0" w:firstRow="1" w:lastRow="1" w:firstColumn="1" w:lastColumn="1" w:noHBand="0" w:noVBand="0"/>
      </w:tblPr>
      <w:tblGrid>
        <w:gridCol w:w="1502"/>
        <w:gridCol w:w="1477"/>
        <w:gridCol w:w="1155"/>
      </w:tblGrid>
      <w:tr w:rsidR="00C756E7" w:rsidRPr="00514CD5" w14:paraId="3C4726B8" w14:textId="0AD40A5A" w:rsidTr="00C75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4D0750B" w14:textId="54B25E01" w:rsidR="00C756E7" w:rsidRPr="00514CD5" w:rsidRDefault="00C756E7" w:rsidP="00514CD5">
            <w:pPr>
              <w:spacing w:line="240" w:lineRule="auto"/>
              <w:ind w:firstLine="0"/>
              <w:jc w:val="center"/>
              <w:rPr>
                <w:sz w:val="18"/>
              </w:rPr>
            </w:pPr>
            <w:r>
              <w:rPr>
                <w:sz w:val="18"/>
              </w:rPr>
              <w:t>X</w:t>
            </w:r>
          </w:p>
        </w:tc>
        <w:tc>
          <w:tcPr>
            <w:cnfStyle w:val="000010000000" w:firstRow="0" w:lastRow="0" w:firstColumn="0" w:lastColumn="0" w:oddVBand="1" w:evenVBand="0" w:oddHBand="0" w:evenHBand="0" w:firstRowFirstColumn="0" w:firstRowLastColumn="0" w:lastRowFirstColumn="0" w:lastRowLastColumn="0"/>
            <w:tcW w:w="1477" w:type="dxa"/>
          </w:tcPr>
          <w:p w14:paraId="3C26EC61" w14:textId="43165386" w:rsidR="00C756E7" w:rsidRPr="00C756E7" w:rsidRDefault="00C756E7" w:rsidP="00514CD5">
            <w:pPr>
              <w:spacing w:line="240" w:lineRule="auto"/>
              <w:ind w:firstLine="0"/>
              <w:jc w:val="center"/>
              <w:rPr>
                <w:b w:val="0"/>
                <w:bCs w:val="0"/>
                <w:i/>
                <w:iCs/>
                <w:sz w:val="18"/>
              </w:rPr>
            </w:pPr>
            <w:r w:rsidRPr="00C756E7">
              <w:rPr>
                <w:b w:val="0"/>
                <w:bCs w:val="0"/>
                <w:i/>
                <w:iCs/>
                <w:sz w:val="18"/>
              </w:rPr>
              <w:t>Y</w:t>
            </w:r>
          </w:p>
        </w:tc>
        <w:tc>
          <w:tcPr>
            <w:cnfStyle w:val="000100000000" w:firstRow="0" w:lastRow="0" w:firstColumn="0" w:lastColumn="1" w:oddVBand="0" w:evenVBand="0" w:oddHBand="0" w:evenHBand="0" w:firstRowFirstColumn="0" w:firstRowLastColumn="0" w:lastRowFirstColumn="0" w:lastRowLastColumn="0"/>
            <w:tcW w:w="1155" w:type="dxa"/>
          </w:tcPr>
          <w:p w14:paraId="039DC6F0" w14:textId="1001B80C" w:rsidR="00C756E7" w:rsidRPr="00C756E7" w:rsidRDefault="00C756E7" w:rsidP="00514CD5">
            <w:pPr>
              <w:spacing w:line="240" w:lineRule="auto"/>
              <w:ind w:firstLine="0"/>
              <w:jc w:val="center"/>
              <w:rPr>
                <w:b w:val="0"/>
                <w:bCs w:val="0"/>
                <w:i/>
                <w:iCs/>
                <w:sz w:val="18"/>
              </w:rPr>
            </w:pPr>
            <w:r w:rsidRPr="00C756E7">
              <w:rPr>
                <w:b w:val="0"/>
                <w:bCs w:val="0"/>
                <w:i/>
                <w:iCs/>
                <w:sz w:val="18"/>
              </w:rPr>
              <w:t>Z</w:t>
            </w:r>
          </w:p>
        </w:tc>
      </w:tr>
      <w:tr w:rsidR="00C756E7" w:rsidRPr="00514CD5" w14:paraId="71BC6BAC" w14:textId="56E5870E" w:rsidTr="00C7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10A546C0" w14:textId="7A063079" w:rsidR="00C756E7" w:rsidRPr="00514CD5" w:rsidRDefault="00C756E7" w:rsidP="00514CD5">
            <w:pPr>
              <w:spacing w:line="240" w:lineRule="auto"/>
              <w:ind w:firstLine="0"/>
              <w:jc w:val="center"/>
              <w:rPr>
                <w:sz w:val="18"/>
              </w:rPr>
            </w:pPr>
            <w:r>
              <w:rPr>
                <w:sz w:val="18"/>
              </w:rPr>
              <w:t>Evaluation 1</w:t>
            </w:r>
          </w:p>
        </w:tc>
        <w:tc>
          <w:tcPr>
            <w:cnfStyle w:val="000010000000" w:firstRow="0" w:lastRow="0" w:firstColumn="0" w:lastColumn="0" w:oddVBand="1" w:evenVBand="0" w:oddHBand="0" w:evenHBand="0" w:firstRowFirstColumn="0" w:firstRowLastColumn="0" w:lastRowFirstColumn="0" w:lastRowLastColumn="0"/>
            <w:tcW w:w="1477" w:type="dxa"/>
          </w:tcPr>
          <w:p w14:paraId="2F97E86D" w14:textId="191244DA" w:rsidR="00C756E7" w:rsidRPr="00C756E7" w:rsidRDefault="00C756E7" w:rsidP="00514CD5">
            <w:pPr>
              <w:spacing w:line="240" w:lineRule="auto"/>
              <w:ind w:firstLine="0"/>
              <w:jc w:val="center"/>
              <w:rPr>
                <w:sz w:val="18"/>
              </w:rPr>
            </w:pPr>
            <w:r w:rsidRPr="00C756E7">
              <w:rPr>
                <w:sz w:val="18"/>
              </w:rPr>
              <w:t>0.161</w:t>
            </w:r>
          </w:p>
        </w:tc>
        <w:tc>
          <w:tcPr>
            <w:cnfStyle w:val="000100000000" w:firstRow="0" w:lastRow="0" w:firstColumn="0" w:lastColumn="1" w:oddVBand="0" w:evenVBand="0" w:oddHBand="0" w:evenHBand="0" w:firstRowFirstColumn="0" w:firstRowLastColumn="0" w:lastRowFirstColumn="0" w:lastRowLastColumn="0"/>
            <w:tcW w:w="1155" w:type="dxa"/>
          </w:tcPr>
          <w:p w14:paraId="3E7B01D2" w14:textId="6778A1B3" w:rsidR="00C756E7" w:rsidRPr="00C756E7" w:rsidRDefault="00C756E7" w:rsidP="00514CD5">
            <w:pPr>
              <w:spacing w:line="240" w:lineRule="auto"/>
              <w:ind w:firstLine="0"/>
              <w:jc w:val="center"/>
              <w:rPr>
                <w:b w:val="0"/>
                <w:bCs w:val="0"/>
                <w:sz w:val="18"/>
              </w:rPr>
            </w:pPr>
            <w:r w:rsidRPr="00C756E7">
              <w:rPr>
                <w:b w:val="0"/>
                <w:bCs w:val="0"/>
                <w:sz w:val="18"/>
              </w:rPr>
              <w:t>7.613</w:t>
            </w:r>
          </w:p>
        </w:tc>
      </w:tr>
      <w:tr w:rsidR="00C756E7" w:rsidRPr="00514CD5" w14:paraId="51716F6A" w14:textId="77777777" w:rsidTr="00C756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026D2E66" w14:textId="09692565" w:rsidR="00C756E7" w:rsidRDefault="00C756E7" w:rsidP="00514CD5">
            <w:pPr>
              <w:spacing w:line="240" w:lineRule="auto"/>
              <w:ind w:firstLine="0"/>
              <w:jc w:val="center"/>
              <w:rPr>
                <w:sz w:val="18"/>
              </w:rPr>
            </w:pPr>
            <w:r>
              <w:rPr>
                <w:sz w:val="18"/>
              </w:rPr>
              <w:t>Evaluation 2</w:t>
            </w:r>
          </w:p>
        </w:tc>
        <w:tc>
          <w:tcPr>
            <w:cnfStyle w:val="000010000000" w:firstRow="0" w:lastRow="0" w:firstColumn="0" w:lastColumn="0" w:oddVBand="1" w:evenVBand="0" w:oddHBand="0" w:evenHBand="0" w:firstRowFirstColumn="0" w:firstRowLastColumn="0" w:lastRowFirstColumn="0" w:lastRowLastColumn="0"/>
            <w:tcW w:w="1477" w:type="dxa"/>
          </w:tcPr>
          <w:p w14:paraId="31999ED3" w14:textId="0E9B6CDD" w:rsidR="00C756E7" w:rsidRPr="00C756E7" w:rsidRDefault="00C756E7" w:rsidP="00514CD5">
            <w:pPr>
              <w:spacing w:line="240" w:lineRule="auto"/>
              <w:ind w:firstLine="0"/>
              <w:jc w:val="center"/>
              <w:rPr>
                <w:b w:val="0"/>
                <w:bCs w:val="0"/>
                <w:sz w:val="18"/>
              </w:rPr>
            </w:pPr>
            <w:r w:rsidRPr="00C756E7">
              <w:rPr>
                <w:b w:val="0"/>
                <w:bCs w:val="0"/>
                <w:sz w:val="18"/>
              </w:rPr>
              <w:t>0.60</w:t>
            </w:r>
          </w:p>
        </w:tc>
        <w:tc>
          <w:tcPr>
            <w:cnfStyle w:val="000100000000" w:firstRow="0" w:lastRow="0" w:firstColumn="0" w:lastColumn="1" w:oddVBand="0" w:evenVBand="0" w:oddHBand="0" w:evenHBand="0" w:firstRowFirstColumn="0" w:firstRowLastColumn="0" w:lastRowFirstColumn="0" w:lastRowLastColumn="0"/>
            <w:tcW w:w="1155" w:type="dxa"/>
          </w:tcPr>
          <w:p w14:paraId="6D6EDF17" w14:textId="0F4C6F16" w:rsidR="00C756E7" w:rsidRPr="00C756E7" w:rsidRDefault="00C756E7" w:rsidP="00514CD5">
            <w:pPr>
              <w:spacing w:line="240" w:lineRule="auto"/>
              <w:ind w:firstLine="0"/>
              <w:jc w:val="center"/>
              <w:rPr>
                <w:b w:val="0"/>
                <w:bCs w:val="0"/>
                <w:sz w:val="18"/>
              </w:rPr>
            </w:pPr>
            <w:r w:rsidRPr="00C756E7">
              <w:rPr>
                <w:b w:val="0"/>
                <w:bCs w:val="0"/>
                <w:sz w:val="18"/>
              </w:rPr>
              <w:t>4.99</w:t>
            </w:r>
          </w:p>
        </w:tc>
      </w:tr>
    </w:tbl>
    <w:p w14:paraId="1DB083F6" w14:textId="77777777" w:rsidR="00344BA0" w:rsidRDefault="00344BA0" w:rsidP="00344BA0">
      <w:pPr>
        <w:spacing w:line="240" w:lineRule="auto"/>
        <w:ind w:firstLine="284"/>
      </w:pPr>
    </w:p>
    <w:p w14:paraId="17C34405" w14:textId="77777777" w:rsidR="00344BA0" w:rsidRPr="00344BA0" w:rsidRDefault="00344BA0" w:rsidP="00344BA0">
      <w:pPr>
        <w:spacing w:line="240" w:lineRule="auto"/>
        <w:ind w:firstLine="284"/>
      </w:pPr>
      <w:r w:rsidRPr="00344BA0">
        <w:t>Please note that the word “</w:t>
      </w:r>
      <w:r>
        <w:t>Table</w:t>
      </w:r>
      <w:r w:rsidRPr="00344BA0">
        <w:t>” is spelled out.</w:t>
      </w:r>
    </w:p>
    <w:p w14:paraId="39152A84" w14:textId="77777777"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7C0CD45B" w14:textId="77777777" w:rsidR="00073A6F" w:rsidRDefault="00B276F9" w:rsidP="00377B7A">
      <w:pPr>
        <w:spacing w:line="240" w:lineRule="auto"/>
        <w:ind w:firstLine="0"/>
      </w:pPr>
      <w:r>
        <w:t xml:space="preserve">Please produce your figures </w:t>
      </w:r>
      <w:r w:rsidR="00D12791">
        <w:t>electronically</w:t>
      </w:r>
      <w:r>
        <w:t>, and integrate them into your document.</w:t>
      </w:r>
    </w:p>
    <w:p w14:paraId="133B8F10" w14:textId="77777777"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14:paraId="6EEC10C8" w14:textId="77777777" w:rsidR="00B276F9" w:rsidRDefault="00B276F9" w:rsidP="00B276F9">
      <w:pPr>
        <w:spacing w:line="240" w:lineRule="auto"/>
        <w:ind w:firstLine="284"/>
      </w:pPr>
      <w:r>
        <w:t xml:space="preserve">Figure resolution should be at least </w:t>
      </w:r>
      <w:r w:rsidR="00544012">
        <w:t>3</w:t>
      </w:r>
      <w:r>
        <w:t>00 dpi.</w:t>
      </w:r>
    </w:p>
    <w:p w14:paraId="714CBCCB" w14:textId="77777777"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r w:rsidR="00D176F3">
        <w:t xml:space="preserve">they </w:t>
      </w:r>
      <w:r w:rsidR="001B3110">
        <w:t>may span the two columns.</w:t>
      </w:r>
    </w:p>
    <w:p w14:paraId="27F3A691" w14:textId="77777777"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14:paraId="4949D507" w14:textId="77777777" w:rsidR="00B276F9" w:rsidRDefault="00B276F9" w:rsidP="00B276F9">
      <w:pPr>
        <w:spacing w:line="240" w:lineRule="auto"/>
        <w:ind w:firstLine="284"/>
      </w:pPr>
      <w:r>
        <w:t>Please do not use indentation and set the figure layout to in line with text.</w:t>
      </w:r>
    </w:p>
    <w:p w14:paraId="307E4AE8" w14:textId="77777777" w:rsidR="001B3110" w:rsidRDefault="00D12791" w:rsidP="001B3110">
      <w:pPr>
        <w:spacing w:line="240" w:lineRule="auto"/>
        <w:ind w:firstLine="284"/>
      </w:pPr>
      <w:r>
        <w:t>Figures should be</w:t>
      </w:r>
      <w:r w:rsidR="006D6AC3">
        <w:t xml:space="preserve"> properly</w:t>
      </w:r>
      <w:r>
        <w:t xml:space="preserve"> numbered</w:t>
      </w:r>
      <w:r w:rsidR="001B3110">
        <w:t>, centered</w:t>
      </w:r>
      <w:r>
        <w:t xml:space="preserve"> and should </w:t>
      </w:r>
      <w:r w:rsidR="006D6AC3">
        <w:t xml:space="preserve">always </w:t>
      </w:r>
      <w:r>
        <w:t xml:space="preserve">have a caption positioned under </w:t>
      </w:r>
      <w:r w:rsidR="006D6AC3">
        <w:t>it</w:t>
      </w:r>
      <w:r>
        <w:t xml:space="preserve">. </w:t>
      </w:r>
      <w:r w:rsidR="001B3110">
        <w:t>Captions with one line should be centered and if it has more than one line should be set to justified. The font size to use is 9-point. No bold or italic font style should be used.</w:t>
      </w:r>
      <w:r w:rsidR="00377B7A">
        <w:t xml:space="preserve"> Spacing before and after should be of 6-point and 12-point, respectively.</w:t>
      </w:r>
    </w:p>
    <w:p w14:paraId="780C6631" w14:textId="77777777"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14:paraId="0EB963AF" w14:textId="0D778BF0" w:rsidR="00FD4FA3" w:rsidRPr="00FD4FA3" w:rsidRDefault="00C756E7" w:rsidP="00FD4FA3">
      <w:pPr>
        <w:spacing w:before="120" w:line="240" w:lineRule="auto"/>
        <w:ind w:firstLine="0"/>
        <w:jc w:val="center"/>
        <w:rPr>
          <w:b/>
          <w:noProof/>
          <w:sz w:val="18"/>
          <w:lang w:eastAsia="pt-PT"/>
        </w:rPr>
      </w:pPr>
      <w:r>
        <w:rPr>
          <w:b/>
          <w:noProof/>
          <w:sz w:val="18"/>
          <w:lang w:eastAsia="pt-PT"/>
        </w:rPr>
        <w:drawing>
          <wp:inline distT="0" distB="0" distL="0" distR="0" wp14:anchorId="3E402E4F" wp14:editId="4456601F">
            <wp:extent cx="2410111" cy="18637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480397" cy="1918077"/>
                    </a:xfrm>
                    <a:prstGeom prst="rect">
                      <a:avLst/>
                    </a:prstGeom>
                  </pic:spPr>
                </pic:pic>
              </a:graphicData>
            </a:graphic>
          </wp:inline>
        </w:drawing>
      </w:r>
    </w:p>
    <w:p w14:paraId="7931EA0B" w14:textId="1824852A"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w:t>
      </w:r>
      <w:r w:rsidR="00C756E7">
        <w:rPr>
          <w:sz w:val="18"/>
        </w:rPr>
        <w:t>is the caption of Figure 1</w:t>
      </w:r>
      <w:r w:rsidRPr="0088025D">
        <w:rPr>
          <w:sz w:val="18"/>
        </w:rPr>
        <w:t>.</w:t>
      </w:r>
    </w:p>
    <w:p w14:paraId="48E6A7D1" w14:textId="77777777" w:rsidR="00344BA0" w:rsidRPr="00075879" w:rsidRDefault="00344BA0" w:rsidP="00075879">
      <w:pPr>
        <w:spacing w:line="240" w:lineRule="auto"/>
        <w:ind w:firstLine="284"/>
      </w:pPr>
      <w:r w:rsidRPr="00075879">
        <w:t>Please note that the word “Figure” is spelled out.</w:t>
      </w:r>
    </w:p>
    <w:p w14:paraId="53C0D99C" w14:textId="77777777"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286929F6" w14:textId="696821BB" w:rsidR="00F41198" w:rsidRDefault="00F41198" w:rsidP="00FB3F5E">
      <w:pPr>
        <w:spacing w:line="240" w:lineRule="auto"/>
        <w:ind w:firstLine="0"/>
      </w:pPr>
      <w:r>
        <w:t>Equations should be placed on a separate line,</w:t>
      </w:r>
      <w:r w:rsidR="00D02A78">
        <w:t xml:space="preserve"> numbered and</w:t>
      </w:r>
      <w:r>
        <w:t xml:space="preserve"> </w:t>
      </w:r>
      <w:r w:rsidR="00C756E7">
        <w:t>centred</w:t>
      </w:r>
      <w:r>
        <w:t>.</w:t>
      </w:r>
      <w:r w:rsidR="00D02A78">
        <w:t xml:space="preserve"> An extra line space should be added above and </w:t>
      </w:r>
      <w:r w:rsidR="00FA51A9">
        <w:t>below</w:t>
      </w:r>
      <w:r w:rsidR="00D02A78">
        <w:t xml:space="preserve"> the equation.</w:t>
      </w:r>
    </w:p>
    <w:p w14:paraId="657B989C" w14:textId="77777777"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14:paraId="519A7522" w14:textId="77777777" w:rsidR="00A931A9" w:rsidRDefault="00A931A9" w:rsidP="00635CCE">
      <w:pPr>
        <w:spacing w:line="240" w:lineRule="auto"/>
        <w:ind w:firstLine="284"/>
      </w:pPr>
      <w:r>
        <w:t>The use of a table with two columns is advisable.</w:t>
      </w:r>
    </w:p>
    <w:p w14:paraId="2D8C78BD" w14:textId="77777777" w:rsidR="00635CCE" w:rsidRDefault="00635CCE" w:rsidP="00635CCE">
      <w:pPr>
        <w:spacing w:line="240" w:lineRule="auto"/>
        <w:ind w:firstLine="284"/>
      </w:pPr>
      <w:r>
        <w:t>Example:</w:t>
      </w:r>
    </w:p>
    <w:p w14:paraId="0100A6E8" w14:textId="77777777"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662"/>
        <w:gridCol w:w="482"/>
      </w:tblGrid>
      <w:tr w:rsidR="00635CCE" w14:paraId="53755D82" w14:textId="77777777" w:rsidTr="00514CD5">
        <w:tc>
          <w:tcPr>
            <w:tcW w:w="3800" w:type="dxa"/>
          </w:tcPr>
          <w:p w14:paraId="110FC742" w14:textId="6DB288D7" w:rsidR="00635CCE" w:rsidRDefault="00000000" w:rsidP="00514CD5">
            <w:pPr>
              <w:spacing w:line="240" w:lineRule="auto"/>
              <w:ind w:firstLine="0"/>
              <w:jc w:val="center"/>
            </w:pPr>
            <m:oMathPara>
              <m:oMath>
                <m:sSub>
                  <m:sSubPr>
                    <m:ctrlPr>
                      <w:rPr>
                        <w:rFonts w:ascii="Cambria Math" w:hAnsi="Cambria Math"/>
                        <w:i/>
                      </w:rPr>
                    </m:ctrlPr>
                  </m:sSubPr>
                  <m:e>
                    <m:r>
                      <w:rPr>
                        <w:rFonts w:ascii="Cambria Math" w:hAnsi="Cambria Math"/>
                      </w:rPr>
                      <m:t>ç</m:t>
                    </m:r>
                  </m:e>
                  <m:sub>
                    <m:r>
                      <w:rPr>
                        <w:rFonts w:ascii="Cambria Math" w:hAnsi="Cambria Math"/>
                      </w:rPr>
                      <m:t>ij</m:t>
                    </m:r>
                  </m:sub>
                </m:sSub>
                <m:r>
                  <w:rPr>
                    <w:rFonts w:ascii="Cambria Math" w:hAnsi="Cambria Math"/>
                  </w:rPr>
                  <m:t>(t)=</m:t>
                </m:r>
                <m:sSub>
                  <m:sSubPr>
                    <m:ctrlPr>
                      <w:rPr>
                        <w:rFonts w:ascii="Cambria Math" w:hAnsi="Cambria Math"/>
                        <w:i/>
                      </w:rPr>
                    </m:ctrlPr>
                  </m:sSubPr>
                  <m:e>
                    <m:r>
                      <w:rPr>
                        <w:rFonts w:ascii="Cambria Math" w:hAnsi="Cambria Math"/>
                      </w:rPr>
                      <m:t>Ø</m:t>
                    </m:r>
                  </m:e>
                  <m:sub>
                    <m:r>
                      <w:rPr>
                        <w:rFonts w:ascii="Cambria Math" w:hAnsi="Cambria Math"/>
                      </w:rPr>
                      <m:t>ij</m:t>
                    </m:r>
                  </m:sub>
                </m:sSub>
                <m:r>
                  <w:rPr>
                    <w:rFonts w:ascii="Cambria Math" w:hAnsi="Cambria Math"/>
                  </w:rPr>
                  <m:t>(t)+</m:t>
                </m:r>
                <m:sSub>
                  <m:sSubPr>
                    <m:ctrlPr>
                      <w:rPr>
                        <w:rFonts w:ascii="Cambria Math" w:hAnsi="Cambria Math"/>
                        <w:i/>
                      </w:rPr>
                    </m:ctrlPr>
                  </m:sSubPr>
                  <m:e>
                    <m:r>
                      <w:rPr>
                        <w:rFonts w:ascii="Cambria Math" w:hAnsi="Cambria Math"/>
                      </w:rPr>
                      <m:t>ß</m:t>
                    </m:r>
                  </m:e>
                  <m:sub>
                    <m:r>
                      <w:rPr>
                        <w:rFonts w:ascii="Cambria Math" w:hAnsi="Cambria Math"/>
                      </w:rPr>
                      <m:t>ij</m:t>
                    </m:r>
                  </m:sub>
                </m:sSub>
                <m:r>
                  <w:rPr>
                    <w:rFonts w:ascii="Cambria Math" w:hAnsi="Cambria Math"/>
                  </w:rPr>
                  <m:t>(t)+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Þ</m:t>
                        </m:r>
                      </m:e>
                      <m:sub>
                        <m:r>
                          <w:rPr>
                            <w:rFonts w:ascii="Cambria Math" w:hAnsi="Cambria Math"/>
                          </w:rPr>
                          <m:t>ij</m:t>
                        </m:r>
                      </m:sub>
                    </m:sSub>
                    <m:r>
                      <w:rPr>
                        <w:rFonts w:ascii="Cambria Math" w:hAnsi="Cambria Math"/>
                      </w:rPr>
                      <m:t>(t)</m:t>
                    </m:r>
                  </m:den>
                </m:f>
              </m:oMath>
            </m:oMathPara>
          </w:p>
        </w:tc>
        <w:tc>
          <w:tcPr>
            <w:tcW w:w="484" w:type="dxa"/>
          </w:tcPr>
          <w:p w14:paraId="255BF291" w14:textId="77777777" w:rsidR="00635CCE" w:rsidRDefault="00635CCE" w:rsidP="00514CD5">
            <w:pPr>
              <w:spacing w:line="240" w:lineRule="auto"/>
              <w:ind w:firstLine="0"/>
              <w:jc w:val="right"/>
            </w:pPr>
            <w:r>
              <w:t>(1)</w:t>
            </w:r>
          </w:p>
        </w:tc>
      </w:tr>
    </w:tbl>
    <w:p w14:paraId="58912898" w14:textId="77777777" w:rsidR="00D176F3" w:rsidRPr="00344BA0" w:rsidRDefault="00D176F3" w:rsidP="00D176F3">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14:paraId="53CF21A4" w14:textId="7538A506" w:rsidR="00D176F3" w:rsidRDefault="00D176F3" w:rsidP="00C256AA">
      <w:pPr>
        <w:spacing w:line="240" w:lineRule="auto"/>
        <w:ind w:firstLine="0"/>
      </w:pPr>
      <w:r>
        <w:t>Algorithms and Listings</w:t>
      </w:r>
      <w:r w:rsidRPr="008175D6">
        <w:t xml:space="preserve"> </w:t>
      </w:r>
      <w:r w:rsidR="003E2F27">
        <w:t xml:space="preserve">captions </w:t>
      </w:r>
      <w:r w:rsidRPr="008175D6">
        <w:t>should be properly numbered</w:t>
      </w:r>
      <w:r>
        <w:t xml:space="preserve">, </w:t>
      </w:r>
      <w:r w:rsidRPr="008175D6">
        <w:t>font size 9-point</w:t>
      </w:r>
      <w:r>
        <w:t xml:space="preserve"> and</w:t>
      </w:r>
      <w:r w:rsidRPr="008175D6">
        <w:t xml:space="preserve"> </w:t>
      </w:r>
      <w:r>
        <w:t>n</w:t>
      </w:r>
      <w:r w:rsidRPr="008175D6">
        <w:t xml:space="preserve">o bold or italic font style should be used. Captions with one line should be </w:t>
      </w:r>
      <w:r w:rsidR="00C756E7" w:rsidRPr="008175D6">
        <w:t>centred</w:t>
      </w:r>
      <w:r w:rsidRPr="008175D6">
        <w:t xml:space="preserve"> and if it has more than one line should be set to justified.</w:t>
      </w:r>
    </w:p>
    <w:tbl>
      <w:tblPr>
        <w:tblStyle w:val="TableGrid"/>
        <w:tblW w:w="0" w:type="auto"/>
        <w:tblLook w:val="04A0" w:firstRow="1" w:lastRow="0" w:firstColumn="1" w:lastColumn="0" w:noHBand="0" w:noVBand="1"/>
      </w:tblPr>
      <w:tblGrid>
        <w:gridCol w:w="4242"/>
      </w:tblGrid>
      <w:tr w:rsidR="0028347A" w14:paraId="4BE302E3" w14:textId="77777777" w:rsidTr="0028347A">
        <w:tc>
          <w:tcPr>
            <w:tcW w:w="4242" w:type="dxa"/>
          </w:tcPr>
          <w:p w14:paraId="5EFA8591" w14:textId="471B6BF3" w:rsidR="0028347A" w:rsidRDefault="0028347A" w:rsidP="00C256AA">
            <w:pPr>
              <w:spacing w:line="240" w:lineRule="auto"/>
              <w:ind w:firstLine="0"/>
            </w:pPr>
            <w:r>
              <w:t>Algorithm 1: An example of writing an algorithm.</w:t>
            </w:r>
          </w:p>
        </w:tc>
      </w:tr>
      <w:tr w:rsidR="0028347A" w14:paraId="1BBB5AA8" w14:textId="77777777" w:rsidTr="0028347A">
        <w:tc>
          <w:tcPr>
            <w:tcW w:w="4242" w:type="dxa"/>
          </w:tcPr>
          <w:p w14:paraId="655D8269" w14:textId="10779EA0" w:rsidR="0028347A" w:rsidRDefault="0028347A" w:rsidP="00C256AA">
            <w:pPr>
              <w:spacing w:line="240" w:lineRule="auto"/>
              <w:ind w:firstLine="0"/>
            </w:pPr>
            <w:r>
              <w:t xml:space="preserve">1: </w:t>
            </w:r>
            <w:r w:rsidRPr="0028347A">
              <w:rPr>
                <w:b/>
                <w:bCs/>
              </w:rPr>
              <w:t>INPUT</w:t>
            </w:r>
            <w:r>
              <w:t xml:space="preserve">: </w:t>
            </w:r>
            <w:r w:rsidRPr="0028347A">
              <w:rPr>
                <w:i/>
                <w:iCs/>
              </w:rPr>
              <w:t>X</w:t>
            </w:r>
            <w:r>
              <w:t xml:space="preserve">, </w:t>
            </w:r>
            <w:r w:rsidRPr="0028347A">
              <w:rPr>
                <w:i/>
                <w:iCs/>
              </w:rPr>
              <w:t>Y</w:t>
            </w:r>
            <w:r>
              <w:t xml:space="preserve">, and </w:t>
            </w:r>
            <w:r w:rsidRPr="0028347A">
              <w:rPr>
                <w:i/>
                <w:iCs/>
              </w:rPr>
              <w:t>Z</w:t>
            </w:r>
          </w:p>
          <w:p w14:paraId="1E9AF134" w14:textId="73C2C0FB" w:rsidR="0028347A" w:rsidRDefault="0028347A" w:rsidP="00C256AA">
            <w:pPr>
              <w:spacing w:line="240" w:lineRule="auto"/>
              <w:ind w:firstLine="0"/>
            </w:pPr>
            <w:r>
              <w:t xml:space="preserve">2: </w:t>
            </w:r>
            <w:r w:rsidRPr="0028347A">
              <w:rPr>
                <w:b/>
                <w:bCs/>
              </w:rPr>
              <w:t>for each</w:t>
            </w:r>
            <w:r>
              <w:t xml:space="preserve"> item </w:t>
            </w:r>
            <w:r>
              <w:rPr>
                <w:rFonts w:ascii="Yu Mincho Light" w:eastAsia="Yu Mincho Light" w:hAnsi="Yu Mincho Light" w:hint="eastAsia"/>
              </w:rPr>
              <w:t>∈</w:t>
            </w:r>
            <w:r>
              <w:t xml:space="preserve"> (X </w:t>
            </w:r>
            <w:r>
              <w:rPr>
                <w:rFonts w:ascii="Yu Mincho Light" w:eastAsia="Yu Mincho Light" w:hAnsi="Yu Mincho Light" w:hint="eastAsia"/>
              </w:rPr>
              <w:t>∩</w:t>
            </w:r>
            <w:r>
              <w:t xml:space="preserve"> E</w:t>
            </w:r>
            <w:r w:rsidRPr="0028347A">
              <w:rPr>
                <w:vertAlign w:val="subscript"/>
              </w:rPr>
              <w:t>items</w:t>
            </w:r>
            <w:r>
              <w:t>) do</w:t>
            </w:r>
          </w:p>
          <w:p w14:paraId="4CC6EAED" w14:textId="256EE36D" w:rsidR="0028347A" w:rsidRDefault="0028347A" w:rsidP="00C256AA">
            <w:pPr>
              <w:spacing w:line="240" w:lineRule="auto"/>
              <w:ind w:firstLine="0"/>
            </w:pPr>
            <w:r>
              <w:t xml:space="preserve">3:     </w:t>
            </w:r>
            <w:r w:rsidR="00AF3A76">
              <w:t xml:space="preserve">  </w:t>
            </w:r>
            <w:r w:rsidRPr="0028347A">
              <w:rPr>
                <w:b/>
                <w:bCs/>
              </w:rPr>
              <w:t>Update</w:t>
            </w:r>
            <w:r>
              <w:t xml:space="preserve"> Y using </w:t>
            </w:r>
            <w:r w:rsidRPr="0028347A">
              <w:rPr>
                <w:b/>
                <w:bCs/>
              </w:rPr>
              <w:t>Equation 1</w:t>
            </w:r>
          </w:p>
          <w:p w14:paraId="485CBBA8" w14:textId="4D9D6AA7" w:rsidR="0028347A" w:rsidRDefault="0028347A" w:rsidP="00C256AA">
            <w:pPr>
              <w:spacing w:line="240" w:lineRule="auto"/>
              <w:ind w:firstLine="0"/>
            </w:pPr>
            <w:r>
              <w:t xml:space="preserve">4: </w:t>
            </w:r>
            <w:r w:rsidRPr="0028347A">
              <w:rPr>
                <w:b/>
                <w:bCs/>
              </w:rPr>
              <w:t>end for</w:t>
            </w:r>
          </w:p>
          <w:p w14:paraId="24E0BC17" w14:textId="221EE532" w:rsidR="0028347A" w:rsidRPr="0028347A" w:rsidRDefault="0028347A" w:rsidP="00C256AA">
            <w:pPr>
              <w:spacing w:line="240" w:lineRule="auto"/>
              <w:ind w:firstLine="0"/>
            </w:pPr>
            <w:r>
              <w:t xml:space="preserve">5: </w:t>
            </w:r>
            <w:r w:rsidR="00AF3A76">
              <w:rPr>
                <w:b/>
                <w:bCs/>
              </w:rPr>
              <w:t>if</w:t>
            </w:r>
            <w:r>
              <w:t xml:space="preserve"> Length(Y) = Max</w:t>
            </w:r>
            <w:r w:rsidRPr="0028347A">
              <w:rPr>
                <w:vertAlign w:val="subscript"/>
              </w:rPr>
              <w:t>limit</w:t>
            </w:r>
            <w:r>
              <w:rPr>
                <w:vertAlign w:val="subscript"/>
              </w:rPr>
              <w:t xml:space="preserve"> </w:t>
            </w:r>
            <w:r w:rsidR="00AF3A76">
              <w:rPr>
                <w:b/>
                <w:bCs/>
              </w:rPr>
              <w:t>t</w:t>
            </w:r>
            <w:r w:rsidRPr="00AF3A76">
              <w:rPr>
                <w:b/>
                <w:bCs/>
              </w:rPr>
              <w:t>hen</w:t>
            </w:r>
          </w:p>
          <w:p w14:paraId="304EF39F" w14:textId="66E3392B" w:rsidR="0028347A" w:rsidRDefault="0028347A" w:rsidP="00C256AA">
            <w:pPr>
              <w:spacing w:line="240" w:lineRule="auto"/>
              <w:ind w:firstLine="0"/>
            </w:pPr>
            <w:r>
              <w:t>6:</w:t>
            </w:r>
            <w:r w:rsidR="00AF3A76">
              <w:t xml:space="preserve">       </w:t>
            </w:r>
            <w:r w:rsidR="00AF3A76" w:rsidRPr="00AF3A76">
              <w:rPr>
                <w:b/>
                <w:bCs/>
              </w:rPr>
              <w:t>for each</w:t>
            </w:r>
            <w:r w:rsidR="00AF3A76">
              <w:rPr>
                <w:b/>
                <w:bCs/>
              </w:rPr>
              <w:t xml:space="preserve"> item </w:t>
            </w:r>
            <w:r w:rsidR="00AF3A76">
              <w:rPr>
                <w:rFonts w:ascii="Yu Mincho Light" w:eastAsia="Yu Mincho Light" w:hAnsi="Yu Mincho Light" w:hint="eastAsia"/>
              </w:rPr>
              <w:t xml:space="preserve">∈ </w:t>
            </w:r>
            <w:r w:rsidR="00AF3A76">
              <w:rPr>
                <w:rFonts w:ascii="Yu Mincho Light" w:eastAsia="Yu Mincho Light" w:hAnsi="Yu Mincho Light"/>
              </w:rPr>
              <w:t xml:space="preserve">Y </w:t>
            </w:r>
            <w:r w:rsidR="00AF3A76" w:rsidRPr="00AF3A76">
              <w:rPr>
                <w:rFonts w:ascii="Yu Mincho Light" w:eastAsia="Yu Mincho Light" w:hAnsi="Yu Mincho Light"/>
                <w:b/>
                <w:bCs/>
              </w:rPr>
              <w:t>do</w:t>
            </w:r>
          </w:p>
          <w:p w14:paraId="65761FA3" w14:textId="7A8BF57A" w:rsidR="0028347A" w:rsidRDefault="0028347A" w:rsidP="00C256AA">
            <w:pPr>
              <w:spacing w:line="240" w:lineRule="auto"/>
              <w:ind w:firstLine="0"/>
            </w:pPr>
            <w:r>
              <w:t>7:</w:t>
            </w:r>
            <w:r w:rsidR="00AF3A76">
              <w:t xml:space="preserve">            </w:t>
            </w:r>
            <w:r w:rsidR="00AF3A76" w:rsidRPr="00AF3A76">
              <w:rPr>
                <w:b/>
                <w:bCs/>
              </w:rPr>
              <w:t>if</w:t>
            </w:r>
            <w:r w:rsidR="00AF3A76">
              <w:t xml:space="preserve"> Z=X </w:t>
            </w:r>
            <w:r w:rsidR="00AF3A76" w:rsidRPr="00AF3A76">
              <w:rPr>
                <w:b/>
                <w:bCs/>
              </w:rPr>
              <w:t>then</w:t>
            </w:r>
          </w:p>
          <w:p w14:paraId="180AB793" w14:textId="59A349D1" w:rsidR="0028347A" w:rsidRDefault="0028347A" w:rsidP="00C256AA">
            <w:pPr>
              <w:spacing w:line="240" w:lineRule="auto"/>
              <w:ind w:firstLine="0"/>
            </w:pPr>
            <w:r>
              <w:t>8:</w:t>
            </w:r>
            <w:r w:rsidR="00AF3A76">
              <w:t xml:space="preserve">               </w:t>
            </w:r>
            <w:r w:rsidR="00AF3A76" w:rsidRPr="00AF3A76">
              <w:rPr>
                <w:b/>
                <w:bCs/>
              </w:rPr>
              <w:t>remove</w:t>
            </w:r>
            <w:r w:rsidR="00AF3A76">
              <w:t xml:space="preserve"> MinScItem </w:t>
            </w:r>
            <w:r w:rsidR="00AF3A76" w:rsidRPr="00AF3A76">
              <w:rPr>
                <w:b/>
                <w:bCs/>
              </w:rPr>
              <w:t>from</w:t>
            </w:r>
            <w:r w:rsidR="00AF3A76">
              <w:t xml:space="preserve"> Y</w:t>
            </w:r>
          </w:p>
          <w:p w14:paraId="2B9F9D7F" w14:textId="1253531A" w:rsidR="0028347A" w:rsidRPr="00AF3A76" w:rsidRDefault="0028347A" w:rsidP="00C256AA">
            <w:pPr>
              <w:spacing w:line="240" w:lineRule="auto"/>
              <w:ind w:firstLine="0"/>
              <w:rPr>
                <w:b/>
                <w:bCs/>
              </w:rPr>
            </w:pPr>
            <w:r>
              <w:t>9:</w:t>
            </w:r>
            <w:r w:rsidR="00AF3A76">
              <w:t xml:space="preserve">            </w:t>
            </w:r>
            <w:r w:rsidR="00AF3A76" w:rsidRPr="00AF3A76">
              <w:rPr>
                <w:b/>
                <w:bCs/>
              </w:rPr>
              <w:t>en</w:t>
            </w:r>
            <w:r w:rsidR="00AF3A76">
              <w:rPr>
                <w:b/>
                <w:bCs/>
              </w:rPr>
              <w:t>d</w:t>
            </w:r>
            <w:r w:rsidR="00AF3A76" w:rsidRPr="00AF3A76">
              <w:rPr>
                <w:b/>
                <w:bCs/>
              </w:rPr>
              <w:t xml:space="preserve"> if</w:t>
            </w:r>
          </w:p>
          <w:p w14:paraId="3557FEF1" w14:textId="21A7D102" w:rsidR="0028347A" w:rsidRDefault="0028347A" w:rsidP="00C256AA">
            <w:pPr>
              <w:spacing w:line="240" w:lineRule="auto"/>
              <w:ind w:firstLine="0"/>
            </w:pPr>
            <w:r>
              <w:t>10:</w:t>
            </w:r>
            <w:r w:rsidR="00AF3A76">
              <w:t xml:space="preserve">     </w:t>
            </w:r>
            <w:r w:rsidR="00AF3A76" w:rsidRPr="00AF3A76">
              <w:rPr>
                <w:b/>
                <w:bCs/>
              </w:rPr>
              <w:t>end for</w:t>
            </w:r>
          </w:p>
          <w:p w14:paraId="5EF297ED" w14:textId="1F05C83F" w:rsidR="00AF3A76" w:rsidRDefault="00AF3A76" w:rsidP="00C256AA">
            <w:pPr>
              <w:spacing w:line="240" w:lineRule="auto"/>
              <w:ind w:firstLine="0"/>
            </w:pPr>
            <w:r>
              <w:t xml:space="preserve">11: </w:t>
            </w:r>
            <w:r w:rsidRPr="00AF3A76">
              <w:rPr>
                <w:b/>
                <w:bCs/>
              </w:rPr>
              <w:t>en</w:t>
            </w:r>
            <w:r>
              <w:rPr>
                <w:b/>
                <w:bCs/>
              </w:rPr>
              <w:t>d</w:t>
            </w:r>
            <w:r w:rsidRPr="00AF3A76">
              <w:rPr>
                <w:b/>
                <w:bCs/>
              </w:rPr>
              <w:t xml:space="preserve"> if</w:t>
            </w:r>
          </w:p>
        </w:tc>
      </w:tr>
    </w:tbl>
    <w:p w14:paraId="191FE060" w14:textId="77777777" w:rsidR="0028347A" w:rsidRDefault="0028347A" w:rsidP="00C256AA">
      <w:pPr>
        <w:spacing w:line="240" w:lineRule="auto"/>
        <w:ind w:firstLine="0"/>
      </w:pPr>
    </w:p>
    <w:p w14:paraId="4C4A62ED" w14:textId="77777777" w:rsidR="00073A6F" w:rsidRPr="003D384B" w:rsidRDefault="00073A6F" w:rsidP="00D176F3">
      <w:pPr>
        <w:spacing w:before="200" w:after="200" w:line="240" w:lineRule="exact"/>
        <w:ind w:left="567" w:hanging="567"/>
        <w:jc w:val="left"/>
        <w:rPr>
          <w:b/>
          <w:sz w:val="22"/>
        </w:rPr>
      </w:pPr>
      <w:r w:rsidRPr="003D384B">
        <w:rPr>
          <w:b/>
          <w:sz w:val="22"/>
        </w:rPr>
        <w:t>2.3.</w:t>
      </w:r>
      <w:r w:rsidR="00D176F3">
        <w:rPr>
          <w:b/>
          <w:sz w:val="22"/>
        </w:rPr>
        <w:t>8</w:t>
      </w:r>
      <w:r w:rsidRPr="003D384B">
        <w:rPr>
          <w:b/>
          <w:sz w:val="22"/>
        </w:rPr>
        <w:tab/>
        <w:t>Program Code</w:t>
      </w:r>
    </w:p>
    <w:p w14:paraId="5CC1E979" w14:textId="77777777"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14:paraId="1626BCD2" w14:textId="77777777" w:rsidR="00E021E9" w:rsidRDefault="00E021E9" w:rsidP="00073A6F">
      <w:pPr>
        <w:spacing w:line="240" w:lineRule="auto"/>
        <w:ind w:firstLine="284"/>
      </w:pPr>
      <w:r>
        <w:t>Example of a Computer Program</w:t>
      </w:r>
      <w:r w:rsidR="00C9167C">
        <w:t xml:space="preserve"> in Pascal</w:t>
      </w:r>
      <w:r>
        <w:t xml:space="preserve">: </w:t>
      </w:r>
    </w:p>
    <w:p w14:paraId="67269369" w14:textId="77777777" w:rsidR="003514DA" w:rsidRPr="003514DA" w:rsidRDefault="003514DA" w:rsidP="00C9167C">
      <w:pPr>
        <w:spacing w:line="240" w:lineRule="auto"/>
        <w:ind w:firstLine="284"/>
        <w:jc w:val="left"/>
        <w:rPr>
          <w:rFonts w:ascii="Courier New" w:hAnsi="Courier New" w:cs="Courier New"/>
          <w:sz w:val="18"/>
          <w:szCs w:val="18"/>
        </w:rPr>
      </w:pPr>
    </w:p>
    <w:p w14:paraId="4DF21C27" w14:textId="77777777"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5C2EEB6B" w14:textId="224241C1"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r w:rsidR="00AF3A76">
        <w:rPr>
          <w:rFonts w:ascii="Courier New" w:hAnsi="Courier New" w:cs="Courier New"/>
          <w:sz w:val="18"/>
          <w:szCs w:val="18"/>
        </w:rPr>
        <w:t>print</w:t>
      </w:r>
      <w:r w:rsidRPr="003514DA">
        <w:rPr>
          <w:rFonts w:ascii="Courier New" w:hAnsi="Courier New" w:cs="Courier New"/>
          <w:sz w:val="18"/>
          <w:szCs w:val="18"/>
        </w:rPr>
        <w:t>('Hello World</w:t>
      </w:r>
      <w:r w:rsidR="00E021E9" w:rsidRPr="003514DA">
        <w:rPr>
          <w:rFonts w:ascii="Courier New" w:hAnsi="Courier New" w:cs="Courier New"/>
          <w:sz w:val="18"/>
          <w:szCs w:val="18"/>
        </w:rPr>
        <w:t>!!');</w:t>
      </w:r>
    </w:p>
    <w:p w14:paraId="0F0A4D41" w14:textId="77777777"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194260E0" w14:textId="77777777" w:rsidR="00207CFC" w:rsidRPr="003514DA" w:rsidRDefault="00207CFC" w:rsidP="00207CFC">
      <w:pPr>
        <w:spacing w:line="240" w:lineRule="auto"/>
        <w:ind w:firstLine="284"/>
        <w:rPr>
          <w:rFonts w:ascii="Courier New" w:hAnsi="Courier New" w:cs="Courier New"/>
        </w:rPr>
      </w:pPr>
    </w:p>
    <w:p w14:paraId="228B35F0" w14:textId="77777777"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linespace set to single</w:t>
      </w:r>
      <w:r w:rsidR="00516CE8">
        <w:t xml:space="preserve"> and in </w:t>
      </w:r>
      <w:r w:rsidR="00207CFC">
        <w:t>9-point type.</w:t>
      </w:r>
    </w:p>
    <w:p w14:paraId="51A0F361" w14:textId="77777777"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D176F3">
        <w:rPr>
          <w:b/>
          <w:sz w:val="22"/>
        </w:rPr>
        <w:t>9</w:t>
      </w:r>
      <w:r w:rsidR="007E466C" w:rsidRPr="003417E8">
        <w:rPr>
          <w:b/>
          <w:sz w:val="22"/>
        </w:rPr>
        <w:tab/>
        <w:t>Reference Text and Citations</w:t>
      </w:r>
    </w:p>
    <w:p w14:paraId="26A5BD1C" w14:textId="232E1CDB" w:rsidR="00800978" w:rsidRDefault="00E62210" w:rsidP="00F97390">
      <w:pPr>
        <w:spacing w:line="240" w:lineRule="auto"/>
        <w:ind w:firstLine="0"/>
      </w:pPr>
      <w:r>
        <w:t>References and citations should follow the Harvard (Autor, date) System Convention</w:t>
      </w:r>
      <w:r w:rsidR="00E67761">
        <w:t xml:space="preserve"> (see the References section</w:t>
      </w:r>
      <w:r w:rsidR="00214412">
        <w:t xml:space="preserve"> Putnam (2000)</w:t>
      </w:r>
      <w:r w:rsidR="00E67761">
        <w:t>)</w:t>
      </w:r>
      <w:r w:rsidR="00B70AFB">
        <w:t xml:space="preserve">. </w:t>
      </w:r>
      <w:r>
        <w:t>Besides that, all reference</w:t>
      </w:r>
      <w:r w:rsidR="00EE5304">
        <w:t>s</w:t>
      </w:r>
      <w:r>
        <w:t xml:space="preserve"> should be cited in the text.</w:t>
      </w:r>
      <w:r w:rsidR="00800978">
        <w:t xml:space="preserve"> No numbers with or </w:t>
      </w:r>
      <w:r w:rsidR="00800978">
        <w:lastRenderedPageBreak/>
        <w:t xml:space="preserve">without brackets should be used to cite or to </w:t>
      </w:r>
      <w:r w:rsidR="00570F73">
        <w:t>list</w:t>
      </w:r>
      <w:r w:rsidR="00800978">
        <w:t xml:space="preserve"> the references.</w:t>
      </w:r>
    </w:p>
    <w:p w14:paraId="3F54B217" w14:textId="77777777" w:rsidR="006B2690" w:rsidRDefault="006B2690" w:rsidP="00073A6F">
      <w:pPr>
        <w:spacing w:line="240" w:lineRule="auto"/>
        <w:ind w:firstLine="284"/>
      </w:pPr>
      <w:r>
        <w:t>References should be set to 9-point, justified, with a single linespace and hanging indent of 0,5-centimenter.</w:t>
      </w:r>
    </w:p>
    <w:p w14:paraId="687CC17E" w14:textId="77777777"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14:paraId="1517E4C1" w14:textId="77777777" w:rsidR="002A1BCD" w:rsidRPr="00456441" w:rsidRDefault="002A1BCD" w:rsidP="00456441">
      <w:pPr>
        <w:spacing w:before="480" w:after="240" w:line="300" w:lineRule="exact"/>
        <w:ind w:left="397" w:hanging="397"/>
        <w:jc w:val="left"/>
        <w:rPr>
          <w:b/>
          <w:caps/>
          <w:sz w:val="26"/>
        </w:rPr>
      </w:pPr>
      <w:r w:rsidRPr="00456441">
        <w:rPr>
          <w:b/>
          <w:caps/>
          <w:sz w:val="26"/>
        </w:rPr>
        <w:t>3</w:t>
      </w:r>
      <w:r w:rsidRPr="00456441">
        <w:rPr>
          <w:b/>
          <w:caps/>
          <w:sz w:val="26"/>
        </w:rPr>
        <w:tab/>
      </w:r>
      <w:r w:rsidRPr="00E96B72">
        <w:rPr>
          <w:b/>
          <w:bCs/>
          <w:sz w:val="26"/>
          <w:szCs w:val="26"/>
        </w:rPr>
        <w:t>Copyright Form</w:t>
      </w:r>
    </w:p>
    <w:p w14:paraId="50AF7BC1" w14:textId="77777777"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772B8B6E" w14:textId="77777777" w:rsidR="00073A6F" w:rsidRDefault="00FC3B5A" w:rsidP="00C86FEB">
      <w:pPr>
        <w:spacing w:line="240" w:lineRule="auto"/>
        <w:ind w:firstLine="284"/>
      </w:pPr>
      <w:r>
        <w:t xml:space="preserve">The copyright form is located on </w:t>
      </w:r>
      <w:r w:rsidR="00A8520C">
        <w:t>the authors’ reserved area.</w:t>
      </w:r>
    </w:p>
    <w:p w14:paraId="5C90DF83" w14:textId="77777777" w:rsidR="00746081" w:rsidRDefault="00FC3B5A" w:rsidP="00C86FEB">
      <w:pPr>
        <w:spacing w:line="240" w:lineRule="auto"/>
        <w:ind w:firstLine="284"/>
      </w:pPr>
      <w:r>
        <w:t>The form should be completed and signed by one author on behalf of all the other authors.</w:t>
      </w:r>
    </w:p>
    <w:p w14:paraId="3CDB9BCD" w14:textId="77777777"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r>
      <w:r w:rsidRPr="00E96B72">
        <w:rPr>
          <w:b/>
          <w:bCs/>
          <w:sz w:val="26"/>
          <w:szCs w:val="26"/>
        </w:rPr>
        <w:t>Conclusions</w:t>
      </w:r>
    </w:p>
    <w:p w14:paraId="4FF4E0F0" w14:textId="77777777" w:rsidR="006A6D43" w:rsidRDefault="005A787E" w:rsidP="006A6D43">
      <w:pPr>
        <w:spacing w:line="240" w:lineRule="auto"/>
        <w:ind w:firstLine="0"/>
      </w:pPr>
      <w:r>
        <w:t>We h</w:t>
      </w:r>
      <w:r w:rsidR="006D7665">
        <w:t>ope you find the information in this template useful in the preparation of your submission</w:t>
      </w:r>
      <w:r w:rsidR="006A6D43">
        <w:t>.</w:t>
      </w:r>
    </w:p>
    <w:p w14:paraId="00662C63" w14:textId="77777777" w:rsidR="000F3638" w:rsidRPr="00E96B72" w:rsidRDefault="000F3638" w:rsidP="00344BA0">
      <w:pPr>
        <w:tabs>
          <w:tab w:val="left" w:pos="397"/>
        </w:tabs>
        <w:spacing w:before="480" w:after="240" w:line="300" w:lineRule="exact"/>
        <w:ind w:left="397" w:hanging="397"/>
        <w:jc w:val="left"/>
        <w:rPr>
          <w:b/>
          <w:bCs/>
          <w:sz w:val="26"/>
          <w:szCs w:val="26"/>
        </w:rPr>
      </w:pPr>
      <w:r w:rsidRPr="00E96B72">
        <w:rPr>
          <w:b/>
          <w:bCs/>
          <w:sz w:val="26"/>
          <w:szCs w:val="26"/>
        </w:rPr>
        <w:t>Acknowledgements</w:t>
      </w:r>
    </w:p>
    <w:p w14:paraId="6AC1733B" w14:textId="77777777" w:rsidR="00FC3B5A" w:rsidRDefault="00352FDB" w:rsidP="00456441">
      <w:pPr>
        <w:spacing w:line="240" w:lineRule="auto"/>
        <w:ind w:firstLine="0"/>
      </w:pPr>
      <w:r w:rsidRPr="00352FDB">
        <w:t>If any, should be place</w:t>
      </w:r>
      <w:r w:rsidR="001B30AE">
        <w:t>d before the references section without numbering.</w:t>
      </w:r>
    </w:p>
    <w:p w14:paraId="1A6E9127" w14:textId="77777777"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14:paraId="71A31CE7" w14:textId="5730193C" w:rsidR="00B94324" w:rsidRPr="00C756E7" w:rsidRDefault="00C756E7" w:rsidP="00E03FC5">
      <w:pPr>
        <w:spacing w:line="240" w:lineRule="auto"/>
        <w:ind w:left="284" w:hanging="284"/>
        <w:rPr>
          <w:rFonts w:ascii="Times" w:hAnsi="Times"/>
          <w:color w:val="000000" w:themeColor="text1"/>
          <w:sz w:val="24"/>
          <w:szCs w:val="24"/>
          <w:lang/>
        </w:rPr>
      </w:pPr>
      <w:r w:rsidRPr="00C756E7">
        <w:rPr>
          <w:rFonts w:ascii="Times" w:hAnsi="Times" w:cs="Arial"/>
          <w:color w:val="000000" w:themeColor="text1"/>
          <w:shd w:val="clear" w:color="auto" w:fill="FFFFFF"/>
          <w:lang/>
        </w:rPr>
        <w:t>Putnam, R.D., 2000. Bowling alone: America’s declining social capital. In </w:t>
      </w:r>
      <w:r w:rsidRPr="00C756E7">
        <w:rPr>
          <w:rFonts w:ascii="Times" w:hAnsi="Times" w:cs="Arial"/>
          <w:i/>
          <w:iCs/>
          <w:color w:val="000000" w:themeColor="text1"/>
          <w:lang/>
        </w:rPr>
        <w:t>Culture and politics</w:t>
      </w:r>
      <w:r w:rsidRPr="00C756E7">
        <w:rPr>
          <w:rFonts w:ascii="Times" w:hAnsi="Times" w:cs="Arial"/>
          <w:color w:val="000000" w:themeColor="text1"/>
          <w:shd w:val="clear" w:color="auto" w:fill="FFFFFF"/>
          <w:lang/>
        </w:rPr>
        <w:t> (pp. 223-234). Palgrave Macmillan, New York.</w:t>
      </w:r>
    </w:p>
    <w:p w14:paraId="0DC5B34C" w14:textId="3FD7BBAB"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w:t>
      </w:r>
      <w:r w:rsidR="00AA7F75">
        <w:rPr>
          <w:b/>
          <w:caps/>
          <w:sz w:val="26"/>
        </w:rPr>
        <w:t>ces</w:t>
      </w:r>
    </w:p>
    <w:p w14:paraId="747C1F48" w14:textId="77777777"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5B3501">
      <w:headerReference w:type="even" r:id="rId13"/>
      <w:headerReference w:type="default" r:id="rId14"/>
      <w:type w:val="continuous"/>
      <w:pgSz w:w="11907" w:h="16840" w:code="9"/>
      <w:pgMar w:top="2048" w:right="1474" w:bottom="2381" w:left="1474" w:header="851"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2B13" w14:textId="77777777" w:rsidR="002B24F3" w:rsidRDefault="002B24F3">
      <w:r>
        <w:separator/>
      </w:r>
    </w:p>
    <w:p w14:paraId="7D1E4BBE" w14:textId="77777777" w:rsidR="002B24F3" w:rsidRDefault="002B24F3"/>
    <w:p w14:paraId="0E4CC20B" w14:textId="77777777" w:rsidR="002B24F3" w:rsidRDefault="002B24F3"/>
    <w:p w14:paraId="31BCE9F4" w14:textId="77777777" w:rsidR="002B24F3" w:rsidRDefault="002B24F3"/>
    <w:p w14:paraId="3767F3D5" w14:textId="77777777" w:rsidR="002B24F3" w:rsidRDefault="002B24F3" w:rsidP="00C86FEB"/>
    <w:p w14:paraId="2A020314" w14:textId="77777777" w:rsidR="002B24F3" w:rsidRDefault="002B24F3" w:rsidP="009F18BC"/>
    <w:p w14:paraId="2A3CE1CC" w14:textId="77777777" w:rsidR="002B24F3" w:rsidRDefault="002B24F3"/>
    <w:p w14:paraId="7CAF062E" w14:textId="77777777" w:rsidR="002B24F3" w:rsidRDefault="002B24F3" w:rsidP="00623991"/>
    <w:p w14:paraId="618CFFF4" w14:textId="77777777" w:rsidR="002B24F3" w:rsidRDefault="002B24F3" w:rsidP="00623991"/>
    <w:p w14:paraId="79442D8C" w14:textId="77777777" w:rsidR="002B24F3" w:rsidRDefault="002B24F3" w:rsidP="00623991"/>
  </w:endnote>
  <w:endnote w:type="continuationSeparator" w:id="0">
    <w:p w14:paraId="1DB4FACE" w14:textId="77777777" w:rsidR="002B24F3" w:rsidRDefault="002B24F3">
      <w:r>
        <w:continuationSeparator/>
      </w:r>
    </w:p>
    <w:p w14:paraId="43066D87" w14:textId="77777777" w:rsidR="002B24F3" w:rsidRDefault="002B24F3"/>
    <w:p w14:paraId="68A4B2D3" w14:textId="77777777" w:rsidR="002B24F3" w:rsidRDefault="002B24F3"/>
    <w:p w14:paraId="116D403E" w14:textId="77777777" w:rsidR="002B24F3" w:rsidRDefault="002B24F3"/>
    <w:p w14:paraId="27463A1B" w14:textId="77777777" w:rsidR="002B24F3" w:rsidRDefault="002B24F3" w:rsidP="00C86FEB"/>
    <w:p w14:paraId="4C2FDE65" w14:textId="77777777" w:rsidR="002B24F3" w:rsidRDefault="002B24F3" w:rsidP="009F18BC"/>
    <w:p w14:paraId="6373B88F" w14:textId="77777777" w:rsidR="002B24F3" w:rsidRDefault="002B24F3"/>
    <w:p w14:paraId="697C270E" w14:textId="77777777" w:rsidR="002B24F3" w:rsidRDefault="002B24F3" w:rsidP="00623991"/>
    <w:p w14:paraId="5AF32D82" w14:textId="77777777" w:rsidR="002B24F3" w:rsidRDefault="002B24F3" w:rsidP="00623991"/>
    <w:p w14:paraId="3E25C3DF" w14:textId="77777777" w:rsidR="002B24F3" w:rsidRDefault="002B24F3"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BEB3" w14:textId="77777777" w:rsidR="001E154D" w:rsidRDefault="001E154D" w:rsidP="001E154D">
    <w:pPr>
      <w:ind w:firstLine="0"/>
      <w:jc w:val="center"/>
      <w:rPr>
        <w:color w:val="808080" w:themeColor="background1" w:themeShade="80"/>
      </w:rPr>
    </w:pPr>
    <w:r w:rsidRPr="001E154D">
      <w:rPr>
        <w:color w:val="808080" w:themeColor="background1" w:themeShade="80"/>
      </w:rPr>
      <w:t>OPEN ACCESS</w:t>
    </w:r>
  </w:p>
  <w:p w14:paraId="75C42858" w14:textId="73A90EDA" w:rsidR="005648ED" w:rsidRPr="001E154D" w:rsidRDefault="001E154D" w:rsidP="001E154D">
    <w:pPr>
      <w:ind w:firstLine="0"/>
      <w:jc w:val="center"/>
      <w:rPr>
        <w:color w:val="808080" w:themeColor="background1" w:themeShade="80"/>
      </w:rPr>
    </w:pPr>
    <w:r w:rsidRPr="001E154D">
      <w:rPr>
        <w:color w:val="808080" w:themeColor="background1" w:themeShade="80"/>
      </w:rPr>
      <w:t>https://jmcer.org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D50" w14:textId="38556018" w:rsidR="005648ED" w:rsidRPr="005648ED" w:rsidRDefault="005648ED" w:rsidP="005648ED">
    <w:pPr>
      <w:pStyle w:val="Footer"/>
      <w:jc w:val="both"/>
      <w:rPr>
        <w:i/>
        <w:iCs/>
      </w:rPr>
    </w:pPr>
    <w:r w:rsidRPr="00A466ED">
      <w:rPr>
        <w:i/>
        <w:iCs/>
      </w:rPr>
      <w:t xml:space="preserve">Corresponding author: </w:t>
    </w:r>
    <w:r>
      <w:rPr>
        <w:i/>
        <w:iCs/>
      </w:rPr>
      <w:t>Author name and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C6C0" w14:textId="77777777" w:rsidR="002B24F3" w:rsidRDefault="002B24F3">
      <w:pPr>
        <w:pStyle w:val="Footer"/>
      </w:pPr>
    </w:p>
    <w:p w14:paraId="5C796EDE" w14:textId="77777777" w:rsidR="002B24F3" w:rsidRDefault="002B24F3"/>
    <w:p w14:paraId="399F208D" w14:textId="77777777" w:rsidR="002B24F3" w:rsidRDefault="002B24F3"/>
    <w:p w14:paraId="28B09C43" w14:textId="77777777" w:rsidR="002B24F3" w:rsidRDefault="002B24F3"/>
    <w:p w14:paraId="1A67846B" w14:textId="77777777" w:rsidR="002B24F3" w:rsidRDefault="002B24F3"/>
    <w:p w14:paraId="104FBAB1" w14:textId="77777777" w:rsidR="002B24F3" w:rsidRDefault="002B24F3"/>
    <w:p w14:paraId="5DB9C628" w14:textId="77777777" w:rsidR="002B24F3" w:rsidRDefault="002B24F3" w:rsidP="00C86FEB"/>
    <w:p w14:paraId="3AF3CCAA" w14:textId="77777777" w:rsidR="002B24F3" w:rsidRDefault="002B24F3" w:rsidP="009F18BC"/>
    <w:p w14:paraId="35FF7152" w14:textId="77777777" w:rsidR="002B24F3" w:rsidRDefault="002B24F3"/>
    <w:p w14:paraId="23AB2F48" w14:textId="77777777" w:rsidR="002B24F3" w:rsidRDefault="002B24F3" w:rsidP="00623991"/>
    <w:p w14:paraId="7941A47C" w14:textId="77777777" w:rsidR="002B24F3" w:rsidRDefault="002B24F3" w:rsidP="00623991"/>
    <w:p w14:paraId="66502640" w14:textId="77777777" w:rsidR="002B24F3" w:rsidRDefault="002B24F3" w:rsidP="00623991"/>
  </w:footnote>
  <w:footnote w:type="continuationSeparator" w:id="0">
    <w:p w14:paraId="24FB845F" w14:textId="77777777" w:rsidR="002B24F3" w:rsidRDefault="002B24F3">
      <w:pPr>
        <w:ind w:right="3000" w:firstLine="0"/>
        <w:jc w:val="left"/>
      </w:pPr>
      <w:r>
        <w:continuationSeparator/>
      </w:r>
    </w:p>
    <w:p w14:paraId="6011EBA1" w14:textId="77777777" w:rsidR="002B24F3" w:rsidRDefault="002B24F3"/>
    <w:p w14:paraId="2A896564" w14:textId="77777777" w:rsidR="002B24F3" w:rsidRDefault="002B24F3"/>
    <w:p w14:paraId="7403885D" w14:textId="77777777" w:rsidR="002B24F3" w:rsidRDefault="002B24F3"/>
    <w:p w14:paraId="46934C39" w14:textId="77777777" w:rsidR="002B24F3" w:rsidRDefault="002B24F3"/>
    <w:p w14:paraId="1BE00B0A" w14:textId="77777777" w:rsidR="002B24F3" w:rsidRDefault="002B24F3"/>
    <w:p w14:paraId="7D143A6C" w14:textId="77777777" w:rsidR="002B24F3" w:rsidRDefault="002B24F3" w:rsidP="00C86FEB"/>
    <w:p w14:paraId="0C123F7E" w14:textId="77777777" w:rsidR="002B24F3" w:rsidRDefault="002B24F3" w:rsidP="009F18BC"/>
    <w:p w14:paraId="331A7ACC" w14:textId="77777777" w:rsidR="002B24F3" w:rsidRDefault="002B24F3"/>
    <w:p w14:paraId="19E5BC87" w14:textId="77777777" w:rsidR="002B24F3" w:rsidRDefault="002B24F3" w:rsidP="00623991"/>
    <w:p w14:paraId="1D7E4769" w14:textId="77777777" w:rsidR="002B24F3" w:rsidRDefault="002B24F3" w:rsidP="00623991"/>
    <w:p w14:paraId="10863BBF" w14:textId="77777777" w:rsidR="002B24F3" w:rsidRDefault="002B24F3" w:rsidP="00623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14:paraId="32D784CF" w14:textId="77777777">
      <w:tc>
        <w:tcPr>
          <w:tcW w:w="720" w:type="dxa"/>
        </w:tcPr>
        <w:p w14:paraId="2384DC7B" w14:textId="77777777"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14:paraId="3B0B12A8" w14:textId="77777777"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14:paraId="110EC182" w14:textId="77777777" w:rsidR="00623991" w:rsidRDefault="0062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14:paraId="4B95A363" w14:textId="77777777">
      <w:tc>
        <w:tcPr>
          <w:tcW w:w="8239" w:type="dxa"/>
        </w:tcPr>
        <w:p w14:paraId="065FD750" w14:textId="77777777"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14:paraId="25D3DB6D" w14:textId="77777777"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14:paraId="46A9EF0C" w14:textId="77777777" w:rsidR="00623991" w:rsidRDefault="0062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FF2C" w14:textId="77777777" w:rsidR="005648ED" w:rsidRPr="00866B19" w:rsidRDefault="005648ED" w:rsidP="005648ED">
    <w:pPr>
      <w:pStyle w:val="Header"/>
      <w:spacing w:line="240" w:lineRule="auto"/>
      <w:jc w:val="center"/>
      <w:rPr>
        <w:rFonts w:ascii="Arial Narrow" w:hAnsi="Arial Narrow"/>
        <w:b/>
        <w:bCs/>
        <w:i w:val="0"/>
        <w:iCs/>
        <w:sz w:val="30"/>
        <w:szCs w:val="30"/>
      </w:rPr>
    </w:pPr>
    <w:r>
      <w:rPr>
        <w:rFonts w:ascii="Arial Narrow" w:hAnsi="Arial Narrow"/>
        <w:b/>
        <w:bCs/>
        <w:i w:val="0"/>
        <w:iCs/>
        <w:sz w:val="30"/>
        <w:szCs w:val="30"/>
      </w:rPr>
      <w:t>J</w:t>
    </w:r>
    <w:r w:rsidRPr="00866B19">
      <w:rPr>
        <w:rFonts w:ascii="Arial Narrow" w:hAnsi="Arial Narrow"/>
        <w:b/>
        <w:bCs/>
        <w:i w:val="0"/>
        <w:iCs/>
        <w:sz w:val="30"/>
        <w:szCs w:val="30"/>
      </w:rPr>
      <w:t>ournal of Modern Computing and Engineering Research</w:t>
    </w:r>
  </w:p>
  <w:p w14:paraId="34F52AC7" w14:textId="0D54556B" w:rsidR="005648ED" w:rsidRPr="00866B19" w:rsidRDefault="005648ED" w:rsidP="005648ED">
    <w:pPr>
      <w:pStyle w:val="Header"/>
      <w:spacing w:line="240" w:lineRule="auto"/>
      <w:jc w:val="center"/>
      <w:rPr>
        <w:rFonts w:ascii="Arial Narrow" w:hAnsi="Arial Narrow"/>
        <w:b/>
        <w:bCs/>
        <w:i w:val="0"/>
        <w:iCs/>
      </w:rPr>
    </w:pPr>
    <w:r w:rsidRPr="001C75F0">
      <w:rPr>
        <w:rFonts w:ascii="Arial Narrow" w:hAnsi="Arial Narrow"/>
        <w:b/>
        <w:bCs/>
        <w:i w:val="0"/>
        <w:iCs/>
        <w:sz w:val="30"/>
        <w:szCs w:val="30"/>
      </w:rPr>
      <w:drawing>
        <wp:inline distT="0" distB="0" distL="0" distR="0" wp14:anchorId="4846729E" wp14:editId="54DBBFA7">
          <wp:extent cx="1066800" cy="29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19630" b="28622"/>
                  <a:stretch>
                    <a:fillRect/>
                  </a:stretch>
                </pic:blipFill>
                <pic:spPr bwMode="auto">
                  <a:xfrm>
                    <a:off x="0" y="0"/>
                    <a:ext cx="1066800" cy="293370"/>
                  </a:xfrm>
                  <a:prstGeom prst="rect">
                    <a:avLst/>
                  </a:prstGeom>
                  <a:noFill/>
                  <a:ln>
                    <a:noFill/>
                  </a:ln>
                </pic:spPr>
              </pic:pic>
            </a:graphicData>
          </a:graphic>
        </wp:inline>
      </w:drawing>
    </w:r>
  </w:p>
  <w:p w14:paraId="3C76EE6F" w14:textId="77777777" w:rsidR="005648ED" w:rsidRPr="00866B19" w:rsidRDefault="005648ED" w:rsidP="005648ED">
    <w:pPr>
      <w:pStyle w:val="Header"/>
      <w:spacing w:line="240" w:lineRule="auto"/>
      <w:jc w:val="center"/>
      <w:rPr>
        <w:rFonts w:ascii="Arial Narrow" w:hAnsi="Arial Narrow"/>
        <w:b/>
        <w:bCs/>
        <w:i w:val="0"/>
        <w:iCs/>
      </w:rPr>
    </w:pPr>
    <w:r w:rsidRPr="00866B19">
      <w:rPr>
        <w:rFonts w:ascii="Arial Narrow" w:hAnsi="Arial Narrow"/>
        <w:b/>
        <w:bCs/>
        <w:i w:val="0"/>
        <w:iCs/>
      </w:rPr>
      <w:t>Vol</w:t>
    </w:r>
    <w:r>
      <w:rPr>
        <w:rFonts w:ascii="Arial Narrow" w:hAnsi="Arial Narrow"/>
        <w:b/>
        <w:bCs/>
        <w:i w:val="0"/>
        <w:iCs/>
      </w:rPr>
      <w:t>ume</w:t>
    </w:r>
    <w:r w:rsidRPr="00866B19">
      <w:rPr>
        <w:rFonts w:ascii="Arial Narrow" w:hAnsi="Arial Narrow"/>
        <w:b/>
        <w:bCs/>
        <w:i w:val="0"/>
        <w:iCs/>
      </w:rPr>
      <w:t xml:space="preserve"> 20</w:t>
    </w:r>
    <w:r>
      <w:rPr>
        <w:rFonts w:ascii="Arial Narrow" w:hAnsi="Arial Narrow"/>
        <w:b/>
        <w:bCs/>
        <w:i w:val="0"/>
        <w:iCs/>
      </w:rPr>
      <w:t>22</w:t>
    </w:r>
    <w:r w:rsidRPr="00866B19">
      <w:rPr>
        <w:rFonts w:ascii="Arial Narrow" w:hAnsi="Arial Narrow"/>
        <w:b/>
        <w:bCs/>
        <w:i w:val="0"/>
        <w:iCs/>
      </w:rPr>
      <w:t xml:space="preserve">, p. </w:t>
    </w:r>
    <w:r>
      <w:rPr>
        <w:rFonts w:ascii="Arial Narrow" w:hAnsi="Arial Narrow"/>
        <w:b/>
        <w:bCs/>
        <w:i w:val="0"/>
        <w:iCs/>
      </w:rPr>
      <w:t>00</w:t>
    </w:r>
    <w:r w:rsidRPr="00866B19">
      <w:rPr>
        <w:rFonts w:ascii="Arial Narrow" w:hAnsi="Arial Narrow"/>
        <w:b/>
        <w:bCs/>
        <w:i w:val="0"/>
        <w:iCs/>
      </w:rPr>
      <w:t>-</w:t>
    </w:r>
    <w:r>
      <w:rPr>
        <w:rFonts w:ascii="Arial Narrow" w:hAnsi="Arial Narrow"/>
        <w:b/>
        <w:bCs/>
        <w:i w:val="0"/>
        <w:iCs/>
      </w:rPr>
      <w:t>00</w:t>
    </w:r>
  </w:p>
  <w:p w14:paraId="24931506" w14:textId="39A5DF82" w:rsidR="005648ED" w:rsidRPr="005648ED" w:rsidRDefault="005648ED" w:rsidP="005648ED">
    <w:pPr>
      <w:pStyle w:val="Header"/>
      <w:jc w:val="center"/>
      <w:rPr>
        <w:i w:val="0"/>
        <w:iCs/>
      </w:rPr>
    </w:pPr>
    <w:r w:rsidRPr="00866B19">
      <w:rPr>
        <w:rFonts w:ascii="Arial Narrow" w:hAnsi="Arial Narrow"/>
        <w:b/>
        <w:bCs/>
        <w:iCs/>
      </w:rPr>
      <w:t>https://jmcer.org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A96" w14:textId="25C54FA2" w:rsidR="00623991" w:rsidRDefault="001E154D">
    <w:r>
      <w:rPr>
        <w:i/>
        <w:iCs/>
      </w:rPr>
      <w:t>Authors names only</w:t>
    </w:r>
    <w:r>
      <w:t xml:space="preserve">  </w:t>
    </w:r>
    <w:r>
      <w:tab/>
    </w:r>
    <w:r>
      <w:tab/>
      <w:t>Paper title (Brief)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E98C" w14:textId="77777777" w:rsidR="005B3501" w:rsidRPr="00866B19" w:rsidRDefault="005B3501" w:rsidP="005B3501">
    <w:pPr>
      <w:pStyle w:val="Header"/>
      <w:spacing w:line="240" w:lineRule="auto"/>
      <w:jc w:val="center"/>
      <w:rPr>
        <w:rFonts w:ascii="Arial Narrow" w:hAnsi="Arial Narrow"/>
        <w:b/>
        <w:bCs/>
        <w:i w:val="0"/>
        <w:iCs/>
      </w:rPr>
    </w:pPr>
    <w:r w:rsidRPr="001C75F0">
      <w:rPr>
        <w:rFonts w:ascii="Arial Narrow" w:hAnsi="Arial Narrow"/>
        <w:b/>
        <w:bCs/>
        <w:i w:val="0"/>
        <w:iCs/>
        <w:sz w:val="30"/>
        <w:szCs w:val="30"/>
      </w:rPr>
      <w:drawing>
        <wp:inline distT="0" distB="0" distL="0" distR="0" wp14:anchorId="6B169775" wp14:editId="5CBD4BA7">
          <wp:extent cx="1066800" cy="2933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19630" b="28622"/>
                  <a:stretch>
                    <a:fillRect/>
                  </a:stretch>
                </pic:blipFill>
                <pic:spPr bwMode="auto">
                  <a:xfrm>
                    <a:off x="0" y="0"/>
                    <a:ext cx="1066800"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16cid:durableId="1130323383">
    <w:abstractNumId w:val="0"/>
  </w:num>
  <w:num w:numId="2" w16cid:durableId="1067653905">
    <w:abstractNumId w:val="1"/>
  </w:num>
  <w:num w:numId="3" w16cid:durableId="1044133831">
    <w:abstractNumId w:val="3"/>
  </w:num>
  <w:num w:numId="4" w16cid:durableId="966354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NDI0NTc0N7cwMzZR0lEKTi0uzszPAykwrAUAAm/FjCwAAAA="/>
    <w:docVar w:name="ChapTitle" w:val="chapter"/>
    <w:docVar w:name="DocDate" w:val="14/12/96"/>
    <w:docVar w:name="DocId" w:val="id"/>
    <w:docVar w:name="DocStatus" w:val="Accepted"/>
    <w:docVar w:name="DocTitle" w:val="name"/>
    <w:docVar w:name="DocVersion" w:val="543"/>
  </w:docVars>
  <w:rsids>
    <w:rsidRoot w:val="00CB22B9"/>
    <w:rsid w:val="00002981"/>
    <w:rsid w:val="000120BA"/>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E154D"/>
    <w:rsid w:val="001F364B"/>
    <w:rsid w:val="001F4BE0"/>
    <w:rsid w:val="00207B6A"/>
    <w:rsid w:val="00207CFC"/>
    <w:rsid w:val="00210B3B"/>
    <w:rsid w:val="0021346E"/>
    <w:rsid w:val="00214412"/>
    <w:rsid w:val="00234A56"/>
    <w:rsid w:val="00246D0F"/>
    <w:rsid w:val="00257D06"/>
    <w:rsid w:val="00270C7A"/>
    <w:rsid w:val="002715BB"/>
    <w:rsid w:val="00277E32"/>
    <w:rsid w:val="0028347A"/>
    <w:rsid w:val="002868E0"/>
    <w:rsid w:val="0029277E"/>
    <w:rsid w:val="002A1BCD"/>
    <w:rsid w:val="002A6D18"/>
    <w:rsid w:val="002B24F3"/>
    <w:rsid w:val="002C7525"/>
    <w:rsid w:val="002E3A54"/>
    <w:rsid w:val="002E6F43"/>
    <w:rsid w:val="002F0BBE"/>
    <w:rsid w:val="002F63C5"/>
    <w:rsid w:val="00300C15"/>
    <w:rsid w:val="0031147B"/>
    <w:rsid w:val="003417E8"/>
    <w:rsid w:val="00344BA0"/>
    <w:rsid w:val="00344E87"/>
    <w:rsid w:val="003514DA"/>
    <w:rsid w:val="00352FDB"/>
    <w:rsid w:val="00376402"/>
    <w:rsid w:val="00377B7A"/>
    <w:rsid w:val="003817FA"/>
    <w:rsid w:val="003B520A"/>
    <w:rsid w:val="003C526B"/>
    <w:rsid w:val="003D384B"/>
    <w:rsid w:val="003D75AB"/>
    <w:rsid w:val="003E2F27"/>
    <w:rsid w:val="003E6ED2"/>
    <w:rsid w:val="00420884"/>
    <w:rsid w:val="00436240"/>
    <w:rsid w:val="00445095"/>
    <w:rsid w:val="00453344"/>
    <w:rsid w:val="00456441"/>
    <w:rsid w:val="00481380"/>
    <w:rsid w:val="00486DCC"/>
    <w:rsid w:val="004B5BFF"/>
    <w:rsid w:val="004B6407"/>
    <w:rsid w:val="004B6B04"/>
    <w:rsid w:val="004C2E2A"/>
    <w:rsid w:val="004E513E"/>
    <w:rsid w:val="004F5959"/>
    <w:rsid w:val="004F625D"/>
    <w:rsid w:val="00500B37"/>
    <w:rsid w:val="00510768"/>
    <w:rsid w:val="005143CF"/>
    <w:rsid w:val="00514CD5"/>
    <w:rsid w:val="00516CE8"/>
    <w:rsid w:val="00544012"/>
    <w:rsid w:val="0055452F"/>
    <w:rsid w:val="0055584F"/>
    <w:rsid w:val="0055598E"/>
    <w:rsid w:val="005648ED"/>
    <w:rsid w:val="00564C67"/>
    <w:rsid w:val="00566685"/>
    <w:rsid w:val="00570F73"/>
    <w:rsid w:val="005859AC"/>
    <w:rsid w:val="00590C03"/>
    <w:rsid w:val="005956DB"/>
    <w:rsid w:val="005A70D4"/>
    <w:rsid w:val="005A77E1"/>
    <w:rsid w:val="005A787E"/>
    <w:rsid w:val="005B3501"/>
    <w:rsid w:val="005C63D1"/>
    <w:rsid w:val="005D4AB6"/>
    <w:rsid w:val="005E3221"/>
    <w:rsid w:val="005F28CA"/>
    <w:rsid w:val="005F41A5"/>
    <w:rsid w:val="005F4FDA"/>
    <w:rsid w:val="00601DA8"/>
    <w:rsid w:val="00617984"/>
    <w:rsid w:val="00617EC1"/>
    <w:rsid w:val="00623991"/>
    <w:rsid w:val="00627C1E"/>
    <w:rsid w:val="00635CCE"/>
    <w:rsid w:val="00637019"/>
    <w:rsid w:val="00641136"/>
    <w:rsid w:val="00641D6B"/>
    <w:rsid w:val="00643C8E"/>
    <w:rsid w:val="00645314"/>
    <w:rsid w:val="006456D7"/>
    <w:rsid w:val="00651CDA"/>
    <w:rsid w:val="006A6D43"/>
    <w:rsid w:val="006B0341"/>
    <w:rsid w:val="006B2690"/>
    <w:rsid w:val="006B726D"/>
    <w:rsid w:val="006C6AA2"/>
    <w:rsid w:val="006D6AC3"/>
    <w:rsid w:val="006D7665"/>
    <w:rsid w:val="006E168E"/>
    <w:rsid w:val="00704E2C"/>
    <w:rsid w:val="00704EB6"/>
    <w:rsid w:val="00711E41"/>
    <w:rsid w:val="00730117"/>
    <w:rsid w:val="0073067E"/>
    <w:rsid w:val="007320E0"/>
    <w:rsid w:val="00732C79"/>
    <w:rsid w:val="00746081"/>
    <w:rsid w:val="00755859"/>
    <w:rsid w:val="00776A80"/>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A74F4"/>
    <w:rsid w:val="009C1258"/>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A7F75"/>
    <w:rsid w:val="00AB03C2"/>
    <w:rsid w:val="00AF3A76"/>
    <w:rsid w:val="00B0439E"/>
    <w:rsid w:val="00B15765"/>
    <w:rsid w:val="00B23A95"/>
    <w:rsid w:val="00B276F9"/>
    <w:rsid w:val="00B3722D"/>
    <w:rsid w:val="00B373AF"/>
    <w:rsid w:val="00B468C0"/>
    <w:rsid w:val="00B515FB"/>
    <w:rsid w:val="00B60584"/>
    <w:rsid w:val="00B70AFB"/>
    <w:rsid w:val="00B84F18"/>
    <w:rsid w:val="00B94324"/>
    <w:rsid w:val="00BA54EB"/>
    <w:rsid w:val="00BF5F79"/>
    <w:rsid w:val="00C061E0"/>
    <w:rsid w:val="00C256AA"/>
    <w:rsid w:val="00C30895"/>
    <w:rsid w:val="00C415B7"/>
    <w:rsid w:val="00C54C99"/>
    <w:rsid w:val="00C56EFB"/>
    <w:rsid w:val="00C756E7"/>
    <w:rsid w:val="00C858E7"/>
    <w:rsid w:val="00C86FEB"/>
    <w:rsid w:val="00C9167C"/>
    <w:rsid w:val="00CA0BE3"/>
    <w:rsid w:val="00CA0BFF"/>
    <w:rsid w:val="00CB2180"/>
    <w:rsid w:val="00CB22B9"/>
    <w:rsid w:val="00CC21C7"/>
    <w:rsid w:val="00D02A78"/>
    <w:rsid w:val="00D12791"/>
    <w:rsid w:val="00D12FAC"/>
    <w:rsid w:val="00D176F3"/>
    <w:rsid w:val="00D20B73"/>
    <w:rsid w:val="00D36326"/>
    <w:rsid w:val="00D4692E"/>
    <w:rsid w:val="00D50AD6"/>
    <w:rsid w:val="00D819EC"/>
    <w:rsid w:val="00DD74AE"/>
    <w:rsid w:val="00DE1CEB"/>
    <w:rsid w:val="00DE2267"/>
    <w:rsid w:val="00DE7ACA"/>
    <w:rsid w:val="00DF5732"/>
    <w:rsid w:val="00E021E9"/>
    <w:rsid w:val="00E03FC5"/>
    <w:rsid w:val="00E174E4"/>
    <w:rsid w:val="00E22CAE"/>
    <w:rsid w:val="00E364C0"/>
    <w:rsid w:val="00E552DD"/>
    <w:rsid w:val="00E56304"/>
    <w:rsid w:val="00E62210"/>
    <w:rsid w:val="00E67761"/>
    <w:rsid w:val="00E77846"/>
    <w:rsid w:val="00E96B72"/>
    <w:rsid w:val="00EA060A"/>
    <w:rsid w:val="00EB00F5"/>
    <w:rsid w:val="00EB7CD6"/>
    <w:rsid w:val="00EC048D"/>
    <w:rsid w:val="00EC0AF7"/>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D0096"/>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link w:val="HeaderChar"/>
    <w:uiPriority w:val="99"/>
    <w:rsid w:val="000706FB"/>
    <w:pPr>
      <w:ind w:firstLine="0"/>
      <w:jc w:val="left"/>
    </w:pPr>
    <w:rPr>
      <w:i/>
      <w:noProof/>
    </w:rPr>
  </w:style>
  <w:style w:type="paragraph" w:styleId="Footer">
    <w:name w:val="footer"/>
    <w:basedOn w:val="Normal"/>
    <w:link w:val="FooterChar"/>
    <w:uiPriority w:val="99"/>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 w:type="character" w:customStyle="1" w:styleId="apple-converted-space">
    <w:name w:val="apple-converted-space"/>
    <w:basedOn w:val="DefaultParagraphFont"/>
    <w:rsid w:val="00B94324"/>
  </w:style>
  <w:style w:type="table" w:styleId="PlainTable2">
    <w:name w:val="Plain Table 2"/>
    <w:basedOn w:val="TableNormal"/>
    <w:uiPriority w:val="42"/>
    <w:rsid w:val="00C756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uiPriority w:val="99"/>
    <w:locked/>
    <w:rsid w:val="005648ED"/>
    <w:rPr>
      <w:i/>
      <w:noProof/>
      <w:lang w:val="en-GB" w:eastAsia="en-US"/>
    </w:rPr>
  </w:style>
  <w:style w:type="character" w:customStyle="1" w:styleId="FooterChar">
    <w:name w:val="Footer Char"/>
    <w:basedOn w:val="DefaultParagraphFont"/>
    <w:link w:val="Footer"/>
    <w:uiPriority w:val="99"/>
    <w:locked/>
    <w:rsid w:val="005648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1581">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70847989">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Example.dot</Template>
  <TotalTime>9</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Maher</cp:lastModifiedBy>
  <cp:revision>3</cp:revision>
  <cp:lastPrinted>2009-12-18T14:19:00Z</cp:lastPrinted>
  <dcterms:created xsi:type="dcterms:W3CDTF">2022-07-27T10:42:00Z</dcterms:created>
  <dcterms:modified xsi:type="dcterms:W3CDTF">2022-07-27T10:51:00Z</dcterms:modified>
</cp:coreProperties>
</file>